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B094" w14:textId="7143A434" w:rsidR="008C4F9B" w:rsidRPr="00CD2F59" w:rsidRDefault="008C4F9B" w:rsidP="008C4F9B">
      <w:pPr>
        <w:rPr>
          <w:rFonts w:asciiTheme="minorHAnsi" w:hAnsiTheme="minorHAnsi" w:cstheme="minorHAnsi"/>
        </w:rPr>
      </w:pPr>
    </w:p>
    <w:p w14:paraId="55B1CFD6" w14:textId="091C11E3" w:rsidR="00CD2F59" w:rsidRPr="00CD2F59" w:rsidRDefault="008C4F9B" w:rsidP="00CD2F59">
      <w:pPr>
        <w:jc w:val="right"/>
        <w:rPr>
          <w:rFonts w:asciiTheme="minorHAnsi" w:hAnsiTheme="minorHAnsi" w:cstheme="minorHAnsi"/>
          <w:sz w:val="22"/>
          <w:szCs w:val="22"/>
        </w:rPr>
      </w:pPr>
      <w:r w:rsidRPr="00CD2F59">
        <w:rPr>
          <w:rFonts w:asciiTheme="minorHAnsi" w:hAnsiTheme="minorHAnsi" w:cstheme="minorHAnsi"/>
        </w:rPr>
        <w:tab/>
      </w:r>
      <w:r w:rsidRPr="00CD2F59">
        <w:rPr>
          <w:rFonts w:asciiTheme="minorHAnsi" w:hAnsiTheme="minorHAnsi" w:cstheme="minorHAnsi"/>
        </w:rPr>
        <w:tab/>
      </w:r>
      <w:r w:rsidRPr="00CD2F59">
        <w:rPr>
          <w:rFonts w:asciiTheme="minorHAnsi" w:hAnsiTheme="minorHAnsi" w:cstheme="minorHAnsi"/>
        </w:rPr>
        <w:tab/>
      </w:r>
      <w:r w:rsidRPr="00CD2F59">
        <w:rPr>
          <w:rFonts w:asciiTheme="minorHAnsi" w:hAnsiTheme="minorHAnsi" w:cstheme="minorHAnsi"/>
        </w:rPr>
        <w:tab/>
      </w:r>
      <w:r w:rsidRPr="00CD2F59">
        <w:rPr>
          <w:rFonts w:asciiTheme="minorHAnsi" w:hAnsiTheme="minorHAnsi" w:cstheme="minorHAnsi"/>
        </w:rPr>
        <w:tab/>
      </w:r>
      <w:r w:rsidRPr="00CD2F59">
        <w:rPr>
          <w:rFonts w:asciiTheme="minorHAnsi" w:hAnsiTheme="minorHAnsi" w:cstheme="minorHAnsi"/>
        </w:rPr>
        <w:tab/>
      </w:r>
      <w:r w:rsidRPr="00CD2F59">
        <w:rPr>
          <w:rFonts w:asciiTheme="minorHAnsi" w:hAnsiTheme="minorHAnsi" w:cstheme="minorHAnsi"/>
        </w:rPr>
        <w:tab/>
      </w:r>
      <w:r w:rsidRPr="00CD2F59">
        <w:rPr>
          <w:rFonts w:asciiTheme="minorHAnsi" w:hAnsiTheme="minorHAnsi" w:cstheme="minorHAnsi"/>
        </w:rPr>
        <w:tab/>
      </w:r>
      <w:r w:rsidR="00CD2F59" w:rsidRPr="00CD2F59">
        <w:rPr>
          <w:rFonts w:asciiTheme="minorHAnsi" w:hAnsiTheme="minorHAnsi" w:cstheme="minorHAnsi"/>
          <w:sz w:val="22"/>
          <w:szCs w:val="22"/>
        </w:rPr>
        <w:t xml:space="preserve">Date: </w:t>
      </w:r>
      <w:r w:rsidR="00B058E4">
        <w:rPr>
          <w:rFonts w:asciiTheme="minorHAnsi" w:hAnsiTheme="minorHAnsi" w:cstheme="minorHAnsi"/>
          <w:sz w:val="22"/>
          <w:szCs w:val="22"/>
        </w:rPr>
        <w:t>02.04</w:t>
      </w:r>
      <w:r w:rsidR="00CD2F59" w:rsidRPr="00CD2F59">
        <w:rPr>
          <w:rFonts w:asciiTheme="minorHAnsi" w:hAnsiTheme="minorHAnsi" w:cstheme="minorHAnsi"/>
          <w:sz w:val="22"/>
          <w:szCs w:val="22"/>
        </w:rPr>
        <w:t>.2</w:t>
      </w:r>
      <w:r w:rsidR="008F5156">
        <w:rPr>
          <w:rFonts w:asciiTheme="minorHAnsi" w:hAnsiTheme="minorHAnsi" w:cstheme="minorHAnsi"/>
          <w:sz w:val="22"/>
          <w:szCs w:val="22"/>
        </w:rPr>
        <w:t>4</w:t>
      </w:r>
    </w:p>
    <w:p w14:paraId="217F233B" w14:textId="6869497F" w:rsidR="00CD2F59" w:rsidRPr="00CD2F59" w:rsidRDefault="00CD2F59" w:rsidP="00CD2F5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2F59">
        <w:rPr>
          <w:rFonts w:asciiTheme="minorHAnsi" w:hAnsiTheme="minorHAnsi" w:cstheme="minorHAnsi"/>
          <w:b/>
          <w:sz w:val="22"/>
          <w:szCs w:val="22"/>
          <w:u w:val="single"/>
        </w:rPr>
        <w:t xml:space="preserve">YEAR 6 </w:t>
      </w:r>
      <w:r w:rsidR="00E32868">
        <w:rPr>
          <w:rFonts w:asciiTheme="minorHAnsi" w:hAnsiTheme="minorHAnsi" w:cstheme="minorHAnsi"/>
          <w:b/>
          <w:sz w:val="22"/>
          <w:szCs w:val="22"/>
          <w:u w:val="single"/>
        </w:rPr>
        <w:t>LEAVERS HOODIES</w:t>
      </w:r>
    </w:p>
    <w:p w14:paraId="257743C9" w14:textId="77777777" w:rsidR="00CD2F59" w:rsidRPr="00CD2F59" w:rsidRDefault="00CD2F59" w:rsidP="00CD2F5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2F5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B703615" w14:textId="77777777" w:rsidR="00CD2F59" w:rsidRPr="00CD2F59" w:rsidRDefault="00CD2F59" w:rsidP="00CD2F59">
      <w:pPr>
        <w:rPr>
          <w:rFonts w:asciiTheme="minorHAnsi" w:hAnsiTheme="minorHAnsi" w:cstheme="minorHAnsi"/>
          <w:sz w:val="22"/>
          <w:szCs w:val="22"/>
        </w:rPr>
      </w:pPr>
      <w:r w:rsidRPr="00CD2F59">
        <w:rPr>
          <w:rFonts w:asciiTheme="minorHAnsi" w:hAnsiTheme="minorHAnsi" w:cstheme="minorHAnsi"/>
          <w:sz w:val="22"/>
          <w:szCs w:val="22"/>
        </w:rPr>
        <w:t>Dear Parents/Guardians,</w:t>
      </w:r>
    </w:p>
    <w:p w14:paraId="4AD7A915" w14:textId="675452FA" w:rsidR="00CD2F59" w:rsidRPr="00CD2F59" w:rsidRDefault="00CD2F59" w:rsidP="00CD2F59">
      <w:pPr>
        <w:rPr>
          <w:rFonts w:asciiTheme="minorHAnsi" w:hAnsiTheme="minorHAnsi" w:cstheme="minorHAnsi"/>
          <w:sz w:val="22"/>
          <w:szCs w:val="22"/>
        </w:rPr>
      </w:pPr>
    </w:p>
    <w:p w14:paraId="1FA13D7C" w14:textId="77777777" w:rsidR="00BD2161" w:rsidRDefault="00BD2161" w:rsidP="008920BA">
      <w:pPr>
        <w:jc w:val="center"/>
        <w:rPr>
          <w:rFonts w:asciiTheme="minorHAnsi" w:hAnsiTheme="minorHAnsi" w:cstheme="minorHAnsi"/>
          <w:sz w:val="22"/>
          <w:szCs w:val="22"/>
        </w:rPr>
      </w:pPr>
      <w:r w:rsidRPr="00BD2161">
        <w:rPr>
          <w:noProof/>
        </w:rPr>
        <w:drawing>
          <wp:inline distT="0" distB="0" distL="0" distR="0" wp14:anchorId="06B31D71" wp14:editId="763A298D">
            <wp:extent cx="2245634" cy="1307841"/>
            <wp:effectExtent l="0" t="0" r="2540" b="635"/>
            <wp:docPr id="765611725" name="Picture 1" descr="A blue hoodi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611725" name="Picture 1" descr="A blue hoodie with whit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0180" cy="13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C0CC" w14:textId="5F3C193E" w:rsidR="00057B40" w:rsidRDefault="00E32868" w:rsidP="00BD21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just a few months remaining </w:t>
      </w:r>
      <w:r w:rsidR="0086438D">
        <w:rPr>
          <w:rFonts w:asciiTheme="minorHAnsi" w:hAnsiTheme="minorHAnsi" w:cstheme="minorHAnsi"/>
          <w:sz w:val="22"/>
          <w:szCs w:val="22"/>
        </w:rPr>
        <w:t xml:space="preserve">until </w:t>
      </w:r>
      <w:r>
        <w:rPr>
          <w:rFonts w:asciiTheme="minorHAnsi" w:hAnsiTheme="minorHAnsi" w:cstheme="minorHAnsi"/>
          <w:sz w:val="22"/>
          <w:szCs w:val="22"/>
        </w:rPr>
        <w:t>our current year 6</w:t>
      </w:r>
      <w:r w:rsidR="0086438D">
        <w:rPr>
          <w:rFonts w:asciiTheme="minorHAnsi" w:hAnsiTheme="minorHAnsi" w:cstheme="minorHAnsi"/>
          <w:sz w:val="22"/>
          <w:szCs w:val="22"/>
        </w:rPr>
        <w:t xml:space="preserve"> begin the next stage of their educational journey at secondary school</w:t>
      </w:r>
      <w:r>
        <w:rPr>
          <w:rFonts w:asciiTheme="minorHAnsi" w:hAnsiTheme="minorHAnsi" w:cstheme="minorHAnsi"/>
          <w:sz w:val="22"/>
          <w:szCs w:val="22"/>
        </w:rPr>
        <w:t xml:space="preserve">, we </w:t>
      </w:r>
      <w:r w:rsidR="0086438D">
        <w:rPr>
          <w:rFonts w:asciiTheme="minorHAnsi" w:hAnsiTheme="minorHAnsi" w:cstheme="minorHAnsi"/>
          <w:sz w:val="22"/>
          <w:szCs w:val="22"/>
        </w:rPr>
        <w:t>thought it would be nice for the children to have a memento of their time at Willow Bank.</w:t>
      </w:r>
    </w:p>
    <w:p w14:paraId="034D3B9B" w14:textId="77777777" w:rsidR="00057B40" w:rsidRDefault="00057B40" w:rsidP="00E32868">
      <w:pPr>
        <w:rPr>
          <w:rFonts w:asciiTheme="minorHAnsi" w:hAnsiTheme="minorHAnsi" w:cstheme="minorHAnsi"/>
          <w:sz w:val="22"/>
          <w:szCs w:val="22"/>
        </w:rPr>
      </w:pPr>
    </w:p>
    <w:p w14:paraId="3FC93C87" w14:textId="71F9A997" w:rsidR="00E32868" w:rsidRDefault="0086438D" w:rsidP="00E328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would like to organise </w:t>
      </w:r>
      <w:r w:rsidR="00E32868">
        <w:rPr>
          <w:rFonts w:asciiTheme="minorHAnsi" w:hAnsiTheme="minorHAnsi" w:cstheme="minorHAnsi"/>
          <w:sz w:val="22"/>
          <w:szCs w:val="22"/>
        </w:rPr>
        <w:t xml:space="preserve">leavers hoodies to be printed for </w:t>
      </w:r>
      <w:r w:rsidR="00057B40">
        <w:rPr>
          <w:rFonts w:asciiTheme="minorHAnsi" w:hAnsiTheme="minorHAnsi" w:cstheme="minorHAnsi"/>
          <w:sz w:val="22"/>
          <w:szCs w:val="22"/>
        </w:rPr>
        <w:t>every</w:t>
      </w:r>
      <w:r w:rsidR="00E32868">
        <w:rPr>
          <w:rFonts w:asciiTheme="minorHAnsi" w:hAnsiTheme="minorHAnsi" w:cstheme="minorHAnsi"/>
          <w:sz w:val="22"/>
          <w:szCs w:val="22"/>
        </w:rPr>
        <w:t xml:space="preserve"> child</w:t>
      </w:r>
      <w:r>
        <w:rPr>
          <w:rFonts w:asciiTheme="minorHAnsi" w:hAnsiTheme="minorHAnsi" w:cstheme="minorHAnsi"/>
          <w:sz w:val="22"/>
          <w:szCs w:val="22"/>
        </w:rPr>
        <w:t>: e</w:t>
      </w:r>
      <w:r w:rsidR="00E32868">
        <w:rPr>
          <w:rFonts w:asciiTheme="minorHAnsi" w:hAnsiTheme="minorHAnsi" w:cstheme="minorHAnsi"/>
          <w:sz w:val="22"/>
          <w:szCs w:val="22"/>
        </w:rPr>
        <w:t>ach</w:t>
      </w:r>
      <w:r>
        <w:rPr>
          <w:rFonts w:asciiTheme="minorHAnsi" w:hAnsiTheme="minorHAnsi" w:cstheme="minorHAnsi"/>
          <w:sz w:val="22"/>
          <w:szCs w:val="22"/>
        </w:rPr>
        <w:t xml:space="preserve"> hoodie</w:t>
      </w:r>
      <w:r w:rsidR="00E32868">
        <w:rPr>
          <w:rFonts w:asciiTheme="minorHAnsi" w:hAnsiTheme="minorHAnsi" w:cstheme="minorHAnsi"/>
          <w:sz w:val="22"/>
          <w:szCs w:val="22"/>
        </w:rPr>
        <w:t xml:space="preserve"> will </w:t>
      </w:r>
      <w:r w:rsidR="00C622B5" w:rsidRPr="00C622B5">
        <w:rPr>
          <w:rFonts w:asciiTheme="minorHAnsi" w:hAnsiTheme="minorHAnsi" w:cstheme="minorHAnsi"/>
          <w:sz w:val="22"/>
          <w:szCs w:val="22"/>
        </w:rPr>
        <w:t>include the Willow Bank Primary School badge printed on the front and a Leavers 2</w:t>
      </w:r>
      <w:r w:rsidR="006D1F3F">
        <w:rPr>
          <w:rFonts w:asciiTheme="minorHAnsi" w:hAnsiTheme="minorHAnsi" w:cstheme="minorHAnsi"/>
          <w:sz w:val="22"/>
          <w:szCs w:val="22"/>
        </w:rPr>
        <w:t>4</w:t>
      </w:r>
      <w:r w:rsidR="00C622B5" w:rsidRPr="00C622B5">
        <w:rPr>
          <w:rFonts w:asciiTheme="minorHAnsi" w:hAnsiTheme="minorHAnsi" w:cstheme="minorHAnsi"/>
          <w:sz w:val="22"/>
          <w:szCs w:val="22"/>
        </w:rPr>
        <w:t xml:space="preserve"> design, with names inside the numbers, printed on the back</w:t>
      </w:r>
      <w:r w:rsidR="00C622B5">
        <w:rPr>
          <w:rFonts w:asciiTheme="minorHAnsi" w:hAnsiTheme="minorHAnsi" w:cstheme="minorHAnsi"/>
          <w:sz w:val="22"/>
          <w:szCs w:val="22"/>
        </w:rPr>
        <w:t xml:space="preserve"> </w:t>
      </w:r>
      <w:r w:rsidR="00E32868">
        <w:rPr>
          <w:rFonts w:asciiTheme="minorHAnsi" w:hAnsiTheme="minorHAnsi" w:cstheme="minorHAnsi"/>
          <w:sz w:val="22"/>
          <w:szCs w:val="22"/>
        </w:rPr>
        <w:t xml:space="preserve">- an example of the hoodies is </w:t>
      </w:r>
      <w:r>
        <w:rPr>
          <w:rFonts w:asciiTheme="minorHAnsi" w:hAnsiTheme="minorHAnsi" w:cstheme="minorHAnsi"/>
          <w:sz w:val="22"/>
          <w:szCs w:val="22"/>
        </w:rPr>
        <w:t>shown</w:t>
      </w:r>
      <w:r w:rsidR="00E32868">
        <w:rPr>
          <w:rFonts w:asciiTheme="minorHAnsi" w:hAnsiTheme="minorHAnsi" w:cstheme="minorHAnsi"/>
          <w:sz w:val="22"/>
          <w:szCs w:val="22"/>
        </w:rPr>
        <w:t>.</w:t>
      </w:r>
    </w:p>
    <w:p w14:paraId="7DD66CC2" w14:textId="0770756E" w:rsidR="00E32868" w:rsidRDefault="00E32868" w:rsidP="00E32868">
      <w:pPr>
        <w:rPr>
          <w:rFonts w:asciiTheme="minorHAnsi" w:hAnsiTheme="minorHAnsi" w:cstheme="minorHAnsi"/>
          <w:sz w:val="22"/>
          <w:szCs w:val="22"/>
        </w:rPr>
      </w:pPr>
    </w:p>
    <w:p w14:paraId="5DB37E73" w14:textId="40C7E2DF" w:rsidR="00071AE6" w:rsidRDefault="00331835" w:rsidP="00071A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hoodies are </w:t>
      </w:r>
      <w:r w:rsidRPr="00331835">
        <w:rPr>
          <w:rFonts w:asciiTheme="minorHAnsi" w:hAnsiTheme="minorHAnsi" w:cstheme="minorHAnsi"/>
          <w:sz w:val="22"/>
          <w:szCs w:val="22"/>
        </w:rPr>
        <w:t xml:space="preserve">80% </w:t>
      </w:r>
      <w:proofErr w:type="spellStart"/>
      <w:r w:rsidRPr="00331835">
        <w:rPr>
          <w:rFonts w:asciiTheme="minorHAnsi" w:hAnsiTheme="minorHAnsi" w:cstheme="minorHAnsi"/>
          <w:sz w:val="22"/>
          <w:szCs w:val="22"/>
        </w:rPr>
        <w:t>Ringspun</w:t>
      </w:r>
      <w:proofErr w:type="spellEnd"/>
      <w:r w:rsidRPr="00331835">
        <w:rPr>
          <w:rFonts w:asciiTheme="minorHAnsi" w:hAnsiTheme="minorHAnsi" w:cstheme="minorHAnsi"/>
          <w:sz w:val="22"/>
          <w:szCs w:val="22"/>
        </w:rPr>
        <w:t xml:space="preserve"> Cotton / 20% Polyester </w:t>
      </w:r>
      <w:r>
        <w:rPr>
          <w:rFonts w:asciiTheme="minorHAnsi" w:hAnsiTheme="minorHAnsi" w:cstheme="minorHAnsi"/>
          <w:sz w:val="22"/>
          <w:szCs w:val="22"/>
        </w:rPr>
        <w:t>and</w:t>
      </w:r>
      <w:r w:rsidR="0086438D">
        <w:rPr>
          <w:rFonts w:asciiTheme="minorHAnsi" w:hAnsiTheme="minorHAnsi" w:cstheme="minorHAnsi"/>
          <w:sz w:val="22"/>
          <w:szCs w:val="22"/>
        </w:rPr>
        <w:t xml:space="preserve"> cost £18 each. </w:t>
      </w:r>
      <w:r w:rsidR="004F4A9F">
        <w:rPr>
          <w:rFonts w:asciiTheme="minorHAnsi" w:hAnsiTheme="minorHAnsi" w:cstheme="minorHAnsi"/>
          <w:sz w:val="22"/>
          <w:szCs w:val="22"/>
        </w:rPr>
        <w:t>All ordered are to be placed via the online link</w:t>
      </w:r>
      <w:r w:rsidR="00032386">
        <w:rPr>
          <w:rFonts w:asciiTheme="minorHAnsi" w:hAnsiTheme="minorHAnsi" w:cstheme="minorHAnsi"/>
          <w:sz w:val="22"/>
          <w:szCs w:val="22"/>
        </w:rPr>
        <w:t>:</w:t>
      </w:r>
    </w:p>
    <w:p w14:paraId="67123507" w14:textId="3CA28B3D" w:rsidR="00032386" w:rsidRDefault="00000000" w:rsidP="00071AE6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032386" w:rsidRPr="005F6579">
          <w:rPr>
            <w:rStyle w:val="Hyperlink"/>
            <w:rFonts w:asciiTheme="minorHAnsi" w:hAnsiTheme="minorHAnsi" w:cstheme="minorHAnsi"/>
            <w:sz w:val="22"/>
            <w:szCs w:val="22"/>
          </w:rPr>
          <w:t>https://shop.teamhoodies.co.uk/willowbank24/</w:t>
        </w:r>
      </w:hyperlink>
    </w:p>
    <w:p w14:paraId="6533E7B1" w14:textId="77777777" w:rsidR="006D1F3F" w:rsidRDefault="006D1F3F" w:rsidP="00CD2F59">
      <w:pPr>
        <w:rPr>
          <w:rFonts w:asciiTheme="minorHAnsi" w:hAnsiTheme="minorHAnsi" w:cstheme="minorHAnsi"/>
          <w:sz w:val="22"/>
          <w:szCs w:val="22"/>
        </w:rPr>
      </w:pPr>
    </w:p>
    <w:p w14:paraId="128DC122" w14:textId="5E015991" w:rsidR="0020085E" w:rsidRDefault="00A53268" w:rsidP="00CD2F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make your order</w:t>
      </w:r>
      <w:r w:rsidR="0073787A">
        <w:rPr>
          <w:rFonts w:asciiTheme="minorHAnsi" w:hAnsiTheme="minorHAnsi" w:cstheme="minorHAnsi"/>
          <w:sz w:val="22"/>
          <w:szCs w:val="22"/>
        </w:rPr>
        <w:t xml:space="preserve"> by the </w:t>
      </w:r>
      <w:r w:rsidR="001047DA">
        <w:rPr>
          <w:rFonts w:asciiTheme="minorHAnsi" w:hAnsiTheme="minorHAnsi" w:cstheme="minorHAnsi"/>
          <w:sz w:val="22"/>
          <w:szCs w:val="22"/>
        </w:rPr>
        <w:t>30</w:t>
      </w:r>
      <w:r w:rsidR="001047DA" w:rsidRPr="0073787A">
        <w:rPr>
          <w:rFonts w:asciiTheme="minorHAnsi" w:hAnsiTheme="minorHAnsi" w:cstheme="minorHAnsi"/>
          <w:sz w:val="22"/>
          <w:szCs w:val="22"/>
          <w:vertAlign w:val="superscript"/>
        </w:rPr>
        <w:t>th of</w:t>
      </w:r>
      <w:r w:rsidR="0073787A">
        <w:rPr>
          <w:rFonts w:asciiTheme="minorHAnsi" w:hAnsiTheme="minorHAnsi" w:cstheme="minorHAnsi"/>
          <w:sz w:val="22"/>
          <w:szCs w:val="22"/>
        </w:rPr>
        <w:t xml:space="preserve"> </w:t>
      </w:r>
      <w:r w:rsidR="00BA539B">
        <w:rPr>
          <w:rFonts w:asciiTheme="minorHAnsi" w:hAnsiTheme="minorHAnsi" w:cstheme="minorHAnsi"/>
          <w:sz w:val="22"/>
          <w:szCs w:val="22"/>
        </w:rPr>
        <w:t xml:space="preserve">June. </w:t>
      </w:r>
    </w:p>
    <w:p w14:paraId="677FE608" w14:textId="391E7DE1" w:rsidR="003373BA" w:rsidRDefault="008F5156" w:rsidP="00CD2F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have any difficulty with </w:t>
      </w:r>
      <w:r w:rsidR="008F7477">
        <w:rPr>
          <w:rFonts w:asciiTheme="minorHAnsi" w:hAnsiTheme="minorHAnsi" w:cstheme="minorHAnsi"/>
          <w:sz w:val="22"/>
          <w:szCs w:val="22"/>
        </w:rPr>
        <w:t>ordering,</w:t>
      </w:r>
      <w:r>
        <w:rPr>
          <w:rFonts w:asciiTheme="minorHAnsi" w:hAnsiTheme="minorHAnsi" w:cstheme="minorHAnsi"/>
          <w:sz w:val="22"/>
          <w:szCs w:val="22"/>
        </w:rPr>
        <w:t xml:space="preserve"> please contact the school.</w:t>
      </w:r>
    </w:p>
    <w:p w14:paraId="7F70A8DC" w14:textId="77777777" w:rsidR="008F5156" w:rsidRPr="00CD2F59" w:rsidRDefault="008F5156" w:rsidP="00CD2F59">
      <w:pPr>
        <w:rPr>
          <w:rFonts w:asciiTheme="minorHAnsi" w:hAnsiTheme="minorHAnsi" w:cstheme="minorHAnsi"/>
          <w:sz w:val="22"/>
          <w:szCs w:val="22"/>
        </w:rPr>
      </w:pPr>
    </w:p>
    <w:p w14:paraId="2D7AABE3" w14:textId="77777777" w:rsidR="00CD2F59" w:rsidRPr="00CD2F59" w:rsidRDefault="00CD2F59" w:rsidP="00CD2F59">
      <w:pPr>
        <w:rPr>
          <w:rFonts w:asciiTheme="minorHAnsi" w:hAnsiTheme="minorHAnsi" w:cstheme="minorHAnsi"/>
          <w:sz w:val="22"/>
          <w:szCs w:val="22"/>
        </w:rPr>
      </w:pPr>
      <w:r w:rsidRPr="00CD2F59">
        <w:rPr>
          <w:rFonts w:asciiTheme="minorHAnsi" w:hAnsiTheme="minorHAnsi" w:cstheme="minorHAnsi"/>
          <w:sz w:val="22"/>
          <w:szCs w:val="22"/>
        </w:rPr>
        <w:t>Yours sincerely,</w:t>
      </w:r>
    </w:p>
    <w:p w14:paraId="5620DBCF" w14:textId="77777777" w:rsidR="00CD2F59" w:rsidRPr="00CD2F59" w:rsidRDefault="00CD2F59" w:rsidP="00CD2F59">
      <w:pPr>
        <w:rPr>
          <w:rFonts w:asciiTheme="minorHAnsi" w:hAnsiTheme="minorHAnsi" w:cstheme="minorHAnsi"/>
          <w:sz w:val="22"/>
          <w:szCs w:val="22"/>
        </w:rPr>
      </w:pPr>
    </w:p>
    <w:p w14:paraId="459D84D1" w14:textId="622F1318" w:rsidR="00CD2F59" w:rsidRPr="00CD2F59" w:rsidRDefault="00CD2F59" w:rsidP="00CD2F59">
      <w:pPr>
        <w:rPr>
          <w:rFonts w:asciiTheme="minorHAnsi" w:hAnsiTheme="minorHAnsi" w:cstheme="minorHAnsi"/>
          <w:sz w:val="22"/>
          <w:szCs w:val="22"/>
        </w:rPr>
      </w:pPr>
      <w:r w:rsidRPr="00CD2F59">
        <w:rPr>
          <w:rFonts w:asciiTheme="minorHAnsi" w:hAnsiTheme="minorHAnsi" w:cstheme="minorHAnsi"/>
          <w:sz w:val="22"/>
          <w:szCs w:val="22"/>
        </w:rPr>
        <w:t xml:space="preserve">Mr Poole and </w:t>
      </w:r>
      <w:r w:rsidR="004F4A9F">
        <w:rPr>
          <w:rFonts w:asciiTheme="minorHAnsi" w:hAnsiTheme="minorHAnsi" w:cstheme="minorHAnsi"/>
          <w:sz w:val="22"/>
          <w:szCs w:val="22"/>
        </w:rPr>
        <w:t>Mr Ali</w:t>
      </w:r>
    </w:p>
    <w:p w14:paraId="46FD1FFD" w14:textId="77777777" w:rsidR="00CD2F59" w:rsidRPr="00CD2F59" w:rsidRDefault="00CD2F59" w:rsidP="00CD2F59">
      <w:pPr>
        <w:rPr>
          <w:rFonts w:asciiTheme="minorHAnsi" w:hAnsiTheme="minorHAnsi" w:cstheme="minorHAnsi"/>
          <w:sz w:val="22"/>
          <w:szCs w:val="22"/>
        </w:rPr>
      </w:pPr>
    </w:p>
    <w:p w14:paraId="6B27E16C" w14:textId="32C08509" w:rsidR="00CD2F59" w:rsidRPr="003373BA" w:rsidRDefault="00CD2F59" w:rsidP="00CD2F59">
      <w:pPr>
        <w:rPr>
          <w:rFonts w:asciiTheme="minorHAnsi" w:hAnsiTheme="minorHAnsi" w:cstheme="minorHAnsi"/>
          <w:sz w:val="22"/>
          <w:szCs w:val="22"/>
        </w:rPr>
      </w:pPr>
      <w:r w:rsidRPr="00CD2F59">
        <w:rPr>
          <w:rFonts w:asciiTheme="minorHAnsi" w:hAnsiTheme="minorHAnsi" w:cstheme="minorHAnsi"/>
          <w:sz w:val="22"/>
          <w:szCs w:val="22"/>
        </w:rPr>
        <w:t>Year 6 teachers</w:t>
      </w:r>
    </w:p>
    <w:p w14:paraId="2F201C85" w14:textId="7DF2EB03" w:rsidR="006C5BB9" w:rsidRDefault="006C5BB9" w:rsidP="000E78F0">
      <w:pPr>
        <w:rPr>
          <w:rFonts w:asciiTheme="minorHAnsi" w:hAnsiTheme="minorHAnsi" w:cstheme="minorHAnsi"/>
          <w:i/>
          <w:iCs/>
        </w:rPr>
      </w:pPr>
    </w:p>
    <w:p w14:paraId="6B2EC3FB" w14:textId="7C21519E" w:rsidR="006C5BB9" w:rsidRDefault="006C5BB9" w:rsidP="000E78F0">
      <w:pPr>
        <w:rPr>
          <w:rFonts w:asciiTheme="minorHAnsi" w:hAnsiTheme="minorHAnsi" w:cstheme="minorHAnsi"/>
          <w:i/>
          <w:iCs/>
        </w:rPr>
      </w:pPr>
    </w:p>
    <w:p w14:paraId="254507B9" w14:textId="6445F848" w:rsidR="006C5BB9" w:rsidRDefault="006C5BB9" w:rsidP="000E78F0">
      <w:pPr>
        <w:rPr>
          <w:rFonts w:asciiTheme="minorHAnsi" w:hAnsiTheme="minorHAnsi" w:cstheme="minorHAnsi"/>
          <w:i/>
          <w:iCs/>
        </w:rPr>
      </w:pPr>
    </w:p>
    <w:p w14:paraId="68BABE83" w14:textId="5F2BA2C5" w:rsidR="006C5BB9" w:rsidRDefault="006C5BB9" w:rsidP="000E78F0">
      <w:pPr>
        <w:rPr>
          <w:rFonts w:asciiTheme="minorHAnsi" w:hAnsiTheme="minorHAnsi" w:cstheme="minorHAnsi"/>
          <w:i/>
          <w:iCs/>
        </w:rPr>
      </w:pPr>
    </w:p>
    <w:p w14:paraId="28105116" w14:textId="15037397" w:rsidR="006C5BB9" w:rsidRDefault="006C5BB9" w:rsidP="000E78F0">
      <w:pPr>
        <w:rPr>
          <w:rFonts w:asciiTheme="minorHAnsi" w:hAnsiTheme="minorHAnsi" w:cstheme="minorHAnsi"/>
          <w:i/>
          <w:iCs/>
        </w:rPr>
      </w:pPr>
    </w:p>
    <w:p w14:paraId="40761CFB" w14:textId="135D3333" w:rsidR="006C5BB9" w:rsidRPr="006C5BB9" w:rsidRDefault="006C5BB9" w:rsidP="006C5BB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6C5BB9" w:rsidRPr="006C5BB9" w:rsidSect="00C305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1416" w:bottom="540" w:left="900" w:header="708" w:footer="397" w:gutter="0"/>
      <w:pgBorders w:offsetFrom="page">
        <w:top w:val="single" w:sz="12" w:space="24" w:color="6B948C"/>
        <w:left w:val="single" w:sz="12" w:space="24" w:color="6B948C"/>
        <w:bottom w:val="single" w:sz="12" w:space="24" w:color="6B948C"/>
        <w:right w:val="single" w:sz="12" w:space="24" w:color="6B94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0A06" w14:textId="77777777" w:rsidR="00C305FD" w:rsidRDefault="00C305FD" w:rsidP="00224153">
      <w:r>
        <w:separator/>
      </w:r>
    </w:p>
  </w:endnote>
  <w:endnote w:type="continuationSeparator" w:id="0">
    <w:p w14:paraId="4485E850" w14:textId="77777777" w:rsidR="00C305FD" w:rsidRDefault="00C305FD" w:rsidP="00224153">
      <w:r>
        <w:continuationSeparator/>
      </w:r>
    </w:p>
  </w:endnote>
  <w:endnote w:type="continuationNotice" w:id="1">
    <w:p w14:paraId="663040E5" w14:textId="77777777" w:rsidR="00C305FD" w:rsidRDefault="00C30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1BEA" w14:textId="77777777" w:rsidR="00F16537" w:rsidRDefault="00F16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C8AB" w14:textId="2A3373ED" w:rsidR="002C0824" w:rsidRPr="009476DC" w:rsidRDefault="002C0824" w:rsidP="002C0824">
    <w:pPr>
      <w:rPr>
        <w:rFonts w:asciiTheme="minorHAnsi" w:hAnsiTheme="minorHAnsi"/>
        <w:sz w:val="22"/>
        <w:szCs w:val="24"/>
      </w:rPr>
    </w:pPr>
  </w:p>
  <w:p w14:paraId="3938C8AC" w14:textId="3C7908E1" w:rsidR="002C0824" w:rsidRPr="00C15476" w:rsidRDefault="00DE60B7" w:rsidP="00831629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8"/>
        <w:szCs w:val="18"/>
      </w:rPr>
    </w:pPr>
    <w:r w:rsidRPr="00C15476">
      <w:rPr>
        <w:rFonts w:ascii="Arial" w:hAnsi="Arial" w:cs="Arial"/>
        <w:color w:val="262626" w:themeColor="text1" w:themeTint="D9"/>
        <w:sz w:val="18"/>
        <w:szCs w:val="18"/>
      </w:rPr>
      <w:t xml:space="preserve"> </w:t>
    </w:r>
    <w:r w:rsidRPr="00C15476">
      <w:rPr>
        <w:rFonts w:ascii="Ebrima" w:hAnsi="Ebrima" w:cs="Arial"/>
        <w:color w:val="262626" w:themeColor="text1" w:themeTint="D9"/>
        <w:sz w:val="18"/>
        <w:szCs w:val="18"/>
      </w:rPr>
      <w:t>Willow Bank Primary School, Seacourt Road, Thamesmead, London, SE2 9XB</w:t>
    </w:r>
  </w:p>
  <w:p w14:paraId="3938C8AD" w14:textId="19C1D025" w:rsidR="002C0824" w:rsidRPr="00C15476" w:rsidRDefault="00186D0A" w:rsidP="002C0824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8"/>
        <w:szCs w:val="18"/>
      </w:rPr>
    </w:pPr>
    <w:r w:rsidRPr="00C15476">
      <w:rPr>
        <w:rFonts w:ascii="Ebrima" w:hAnsi="Ebrima" w:cs="Tahoma"/>
        <w:iCs/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58241" behindDoc="1" locked="0" layoutInCell="1" allowOverlap="1" wp14:anchorId="210DD960" wp14:editId="3CC3F45D">
          <wp:simplePos x="0" y="0"/>
          <wp:positionH relativeFrom="column">
            <wp:posOffset>1737360</wp:posOffset>
          </wp:positionH>
          <wp:positionV relativeFrom="paragraph">
            <wp:posOffset>18415</wp:posOffset>
          </wp:positionV>
          <wp:extent cx="108238" cy="142875"/>
          <wp:effectExtent l="0" t="0" r="635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817" cy="143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0B9" w:rsidRPr="00C15476">
      <w:rPr>
        <w:noProof/>
        <w:color w:val="262626" w:themeColor="text1" w:themeTint="D9"/>
      </w:rPr>
      <w:drawing>
        <wp:anchor distT="0" distB="0" distL="114300" distR="114300" simplePos="0" relativeHeight="251658245" behindDoc="1" locked="0" layoutInCell="1" allowOverlap="1" wp14:anchorId="100B19F6" wp14:editId="38B510A5">
          <wp:simplePos x="0" y="0"/>
          <wp:positionH relativeFrom="column">
            <wp:posOffset>2676525</wp:posOffset>
          </wp:positionH>
          <wp:positionV relativeFrom="paragraph">
            <wp:posOffset>16510</wp:posOffset>
          </wp:positionV>
          <wp:extent cx="164508" cy="14287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29" cy="145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7B663" w:rsidRPr="00C15476">
      <w:rPr>
        <w:rFonts w:ascii="Ebrima" w:hAnsi="Ebrima" w:cs="Arial"/>
        <w:color w:val="262626" w:themeColor="text1" w:themeTint="D9"/>
        <w:sz w:val="18"/>
        <w:szCs w:val="18"/>
      </w:rPr>
      <w:t xml:space="preserve">   </w:t>
    </w:r>
    <w:r w:rsidRPr="00C15476">
      <w:rPr>
        <w:rFonts w:ascii="Ebrima" w:hAnsi="Ebrima" w:cs="Arial"/>
        <w:color w:val="262626" w:themeColor="text1" w:themeTint="D9"/>
        <w:sz w:val="18"/>
        <w:szCs w:val="18"/>
      </w:rPr>
      <w:t xml:space="preserve"> </w:t>
    </w:r>
    <w:r w:rsidR="002E66C7" w:rsidRPr="00C15476">
      <w:rPr>
        <w:rFonts w:ascii="Ebrima" w:hAnsi="Ebrima" w:cs="Arial"/>
        <w:color w:val="262626" w:themeColor="text1" w:themeTint="D9"/>
        <w:sz w:val="18"/>
        <w:szCs w:val="18"/>
      </w:rPr>
      <w:t xml:space="preserve"> </w:t>
    </w:r>
    <w:r w:rsidR="00831629" w:rsidRPr="00C15476">
      <w:rPr>
        <w:rFonts w:ascii="Ebrima" w:hAnsi="Ebrima" w:cs="Arial"/>
        <w:color w:val="262626" w:themeColor="text1" w:themeTint="D9"/>
        <w:sz w:val="18"/>
        <w:szCs w:val="18"/>
      </w:rPr>
      <w:t xml:space="preserve">020 8320 1900 </w:t>
    </w:r>
    <w:r w:rsidR="00831629" w:rsidRPr="00C15476">
      <w:rPr>
        <w:rFonts w:ascii="Arial" w:hAnsi="Arial" w:cs="Arial"/>
        <w:color w:val="262626" w:themeColor="text1" w:themeTint="D9"/>
        <w:sz w:val="18"/>
        <w:szCs w:val="18"/>
      </w:rPr>
      <w:t xml:space="preserve">       </w:t>
    </w:r>
    <w:r w:rsidR="00437897" w:rsidRPr="00C15476">
      <w:rPr>
        <w:rFonts w:ascii="Ebrima" w:hAnsi="Ebrima" w:cs="Arial"/>
        <w:color w:val="262626" w:themeColor="text1" w:themeTint="D9"/>
        <w:sz w:val="18"/>
        <w:szCs w:val="18"/>
      </w:rPr>
      <w:t>wb</w:t>
    </w:r>
    <w:r w:rsidR="00F90076" w:rsidRPr="00C15476">
      <w:rPr>
        <w:rFonts w:ascii="Ebrima" w:hAnsi="Ebrima" w:cs="Arial"/>
        <w:color w:val="262626" w:themeColor="text1" w:themeTint="D9"/>
        <w:sz w:val="18"/>
        <w:szCs w:val="18"/>
      </w:rPr>
      <w:t>p</w:t>
    </w:r>
    <w:r w:rsidR="53B7B663" w:rsidRPr="00C15476">
      <w:rPr>
        <w:rFonts w:ascii="Ebrima" w:hAnsi="Ebrima" w:cs="Arial"/>
        <w:color w:val="262626" w:themeColor="text1" w:themeTint="D9"/>
        <w:sz w:val="18"/>
        <w:szCs w:val="18"/>
      </w:rPr>
      <w:t>office@</w:t>
    </w:r>
    <w:r w:rsidR="002E66C7" w:rsidRPr="00C15476">
      <w:rPr>
        <w:rFonts w:ascii="Ebrima" w:hAnsi="Ebrima" w:cs="Arial"/>
        <w:color w:val="262626" w:themeColor="text1" w:themeTint="D9"/>
        <w:sz w:val="18"/>
        <w:szCs w:val="18"/>
      </w:rPr>
      <w:t>watschools.org.uk</w:t>
    </w:r>
  </w:p>
  <w:p w14:paraId="4D79DD70" w14:textId="7DD2A38D" w:rsidR="00266314" w:rsidRPr="00C15476" w:rsidRDefault="00F860B9" w:rsidP="00B976A7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8"/>
        <w:szCs w:val="18"/>
        <w:u w:val="single"/>
      </w:rPr>
    </w:pPr>
    <w:r w:rsidRPr="00C15476">
      <w:rPr>
        <w:rFonts w:ascii="Ebrima" w:hAnsi="Ebrima" w:cs="Tahoma"/>
        <w:iCs/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58242" behindDoc="1" locked="0" layoutInCell="1" allowOverlap="1" wp14:anchorId="64D5C407" wp14:editId="14D94DA3">
          <wp:simplePos x="0" y="0"/>
          <wp:positionH relativeFrom="column">
            <wp:posOffset>2080895</wp:posOffset>
          </wp:positionH>
          <wp:positionV relativeFrom="paragraph">
            <wp:posOffset>33020</wp:posOffset>
          </wp:positionV>
          <wp:extent cx="128270" cy="128270"/>
          <wp:effectExtent l="0" t="0" r="5080" b="508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60" w:rsidRPr="00C15476">
      <w:rPr>
        <w:rFonts w:ascii="Ebrima" w:hAnsi="Ebrima"/>
        <w:color w:val="262626" w:themeColor="text1" w:themeTint="D9"/>
        <w:sz w:val="18"/>
        <w:szCs w:val="18"/>
      </w:rPr>
      <w:t xml:space="preserve">    </w:t>
    </w:r>
    <w:r w:rsidR="00F90076" w:rsidRPr="00C15476">
      <w:rPr>
        <w:rFonts w:ascii="Ebrima" w:hAnsi="Ebrima"/>
        <w:color w:val="262626" w:themeColor="text1" w:themeTint="D9"/>
        <w:sz w:val="18"/>
        <w:szCs w:val="18"/>
      </w:rPr>
      <w:t xml:space="preserve">    </w:t>
    </w:r>
    <w:r w:rsidR="00644560" w:rsidRPr="00C15476">
      <w:rPr>
        <w:rFonts w:ascii="Ebrima" w:hAnsi="Ebrima"/>
        <w:color w:val="262626" w:themeColor="text1" w:themeTint="D9"/>
        <w:sz w:val="18"/>
        <w:szCs w:val="18"/>
      </w:rPr>
      <w:t xml:space="preserve"> </w:t>
    </w:r>
    <w:hyperlink r:id="rId6" w:history="1">
      <w:r w:rsidR="00437897" w:rsidRPr="00C15476">
        <w:rPr>
          <w:rStyle w:val="Hyperlink"/>
          <w:rFonts w:ascii="Ebrima" w:hAnsi="Ebrima" w:cs="Arial"/>
          <w:color w:val="262626" w:themeColor="text1" w:themeTint="D9"/>
          <w:sz w:val="18"/>
          <w:szCs w:val="18"/>
          <w:u w:val="none"/>
        </w:rPr>
        <w:t>www.willowbankprimaryschool.c</w:t>
      </w:r>
      <w:r w:rsidR="00437897" w:rsidRPr="00005B05">
        <w:rPr>
          <w:rStyle w:val="Hyperlink"/>
          <w:rFonts w:ascii="Ebrima" w:hAnsi="Ebrima" w:cs="Arial"/>
          <w:color w:val="262626" w:themeColor="text1" w:themeTint="D9"/>
          <w:sz w:val="18"/>
          <w:szCs w:val="18"/>
          <w:u w:val="none"/>
        </w:rPr>
        <w:t>o.uk</w:t>
      </w:r>
    </w:hyperlink>
  </w:p>
  <w:p w14:paraId="3938C8AF" w14:textId="3541FB80" w:rsidR="002C0824" w:rsidRPr="00C15476" w:rsidRDefault="00831629" w:rsidP="00831629">
    <w:pPr>
      <w:tabs>
        <w:tab w:val="left" w:pos="1893"/>
      </w:tabs>
      <w:ind w:right="-616"/>
      <w:rPr>
        <w:rFonts w:ascii="Ebrima" w:hAnsi="Ebrima" w:cs="Arial"/>
        <w:color w:val="262626" w:themeColor="text1" w:themeTint="D9"/>
        <w:sz w:val="18"/>
        <w:szCs w:val="18"/>
      </w:rPr>
    </w:pPr>
    <w:r w:rsidRPr="00C15476">
      <w:rPr>
        <w:rFonts w:ascii="Ebrima" w:hAnsi="Ebrima" w:cs="Arial"/>
        <w:color w:val="262626" w:themeColor="text1" w:themeTint="D9"/>
        <w:sz w:val="18"/>
        <w:szCs w:val="18"/>
      </w:rPr>
      <w:tab/>
    </w:r>
  </w:p>
  <w:p w14:paraId="3938C8B0" w14:textId="4418818C" w:rsidR="002C0824" w:rsidRPr="00C15476" w:rsidRDefault="002C0824" w:rsidP="002C0824">
    <w:pPr>
      <w:jc w:val="center"/>
      <w:rPr>
        <w:rFonts w:ascii="Ebrima" w:hAnsi="Ebrima" w:cs="Arial"/>
        <w:color w:val="262626" w:themeColor="text1" w:themeTint="D9"/>
        <w:sz w:val="18"/>
        <w:szCs w:val="18"/>
      </w:rPr>
    </w:pPr>
    <w:r w:rsidRPr="00C15476">
      <w:rPr>
        <w:rFonts w:ascii="Ebrima" w:hAnsi="Ebrima" w:cs="Arial"/>
        <w:color w:val="262626" w:themeColor="text1" w:themeTint="D9"/>
        <w:sz w:val="18"/>
        <w:szCs w:val="18"/>
      </w:rPr>
      <w:t xml:space="preserve">Proud to be </w:t>
    </w:r>
    <w:r w:rsidR="00377B1C" w:rsidRPr="00C15476">
      <w:rPr>
        <w:rFonts w:ascii="Ebrima" w:hAnsi="Ebrima" w:cs="Arial"/>
        <w:color w:val="262626" w:themeColor="text1" w:themeTint="D9"/>
        <w:sz w:val="18"/>
        <w:szCs w:val="18"/>
      </w:rPr>
      <w:t>part of</w:t>
    </w:r>
    <w:r w:rsidRPr="00C15476">
      <w:rPr>
        <w:rFonts w:ascii="Ebrima" w:hAnsi="Ebrima" w:cs="Arial"/>
        <w:color w:val="262626" w:themeColor="text1" w:themeTint="D9"/>
        <w:sz w:val="18"/>
        <w:szCs w:val="18"/>
      </w:rPr>
      <w:t xml:space="preserve"> Woodland Academy Trust</w:t>
    </w:r>
  </w:p>
  <w:p w14:paraId="704EE78D" w14:textId="2DC364C5" w:rsidR="0027549A" w:rsidRPr="00C15476" w:rsidRDefault="00034E4D" w:rsidP="002C0824">
    <w:pPr>
      <w:jc w:val="center"/>
      <w:rPr>
        <w:rFonts w:ascii="Ebrima" w:hAnsi="Ebrima"/>
        <w:color w:val="262626" w:themeColor="text1" w:themeTint="D9"/>
        <w:sz w:val="18"/>
        <w:szCs w:val="18"/>
      </w:rPr>
    </w:pPr>
    <w:r w:rsidRPr="00C15476">
      <w:rPr>
        <w:rFonts w:ascii="Ebrima" w:hAnsi="Ebrima" w:cs="Tahoma"/>
        <w:iCs/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58246" behindDoc="1" locked="0" layoutInCell="1" allowOverlap="1" wp14:anchorId="05FEF6EF" wp14:editId="6190712C">
          <wp:simplePos x="0" y="0"/>
          <wp:positionH relativeFrom="column">
            <wp:posOffset>2080260</wp:posOffset>
          </wp:positionH>
          <wp:positionV relativeFrom="paragraph">
            <wp:posOffset>17145</wp:posOffset>
          </wp:positionV>
          <wp:extent cx="128270" cy="128270"/>
          <wp:effectExtent l="0" t="0" r="5080" b="508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9A" w:rsidRPr="00C15476">
      <w:rPr>
        <w:rFonts w:ascii="Ebrima" w:hAnsi="Ebrima" w:cs="Arial"/>
        <w:color w:val="262626" w:themeColor="text1" w:themeTint="D9"/>
        <w:sz w:val="18"/>
        <w:szCs w:val="18"/>
      </w:rPr>
      <w:t xml:space="preserve">     </w:t>
    </w:r>
    <w:r w:rsidR="0027549A" w:rsidRPr="00C15476">
      <w:rPr>
        <w:rFonts w:ascii="Ebrima" w:hAnsi="Ebrima" w:cs="Arial"/>
        <w:color w:val="262626" w:themeColor="text1" w:themeTint="D9"/>
        <w:sz w:val="18"/>
        <w:szCs w:val="18"/>
      </w:rPr>
      <w:fldChar w:fldCharType="begin"/>
    </w:r>
    <w:r w:rsidR="0027549A" w:rsidRPr="00C15476">
      <w:rPr>
        <w:rFonts w:ascii="Ebrima" w:hAnsi="Ebrima" w:cs="Arial"/>
        <w:color w:val="262626" w:themeColor="text1" w:themeTint="D9"/>
        <w:sz w:val="18"/>
        <w:szCs w:val="18"/>
      </w:rPr>
      <w:instrText xml:space="preserve"> HYPERLINK "http://www.woodlandacademytrust.co.uk</w:instrText>
    </w:r>
  </w:p>
  <w:p w14:paraId="1E15FBF1" w14:textId="77777777" w:rsidR="0027549A" w:rsidRPr="00C15476" w:rsidRDefault="0027549A" w:rsidP="002C0824">
    <w:pPr>
      <w:jc w:val="center"/>
      <w:rPr>
        <w:rStyle w:val="Hyperlink"/>
        <w:rFonts w:ascii="Ebrima" w:hAnsi="Ebrima"/>
        <w:color w:val="262626" w:themeColor="text1" w:themeTint="D9"/>
        <w:sz w:val="18"/>
        <w:szCs w:val="18"/>
        <w:u w:val="none"/>
      </w:rPr>
    </w:pPr>
    <w:r w:rsidRPr="00C15476">
      <w:rPr>
        <w:rFonts w:ascii="Ebrima" w:hAnsi="Ebrima" w:cs="Arial"/>
        <w:color w:val="262626" w:themeColor="text1" w:themeTint="D9"/>
        <w:sz w:val="18"/>
        <w:szCs w:val="18"/>
      </w:rPr>
      <w:instrText xml:space="preserve">" </w:instrText>
    </w:r>
    <w:r w:rsidRPr="00C15476">
      <w:rPr>
        <w:rFonts w:ascii="Ebrima" w:hAnsi="Ebrima" w:cs="Arial"/>
        <w:color w:val="262626" w:themeColor="text1" w:themeTint="D9"/>
        <w:sz w:val="18"/>
        <w:szCs w:val="18"/>
      </w:rPr>
    </w:r>
    <w:r w:rsidRPr="00C15476">
      <w:rPr>
        <w:rFonts w:ascii="Ebrima" w:hAnsi="Ebrima" w:cs="Arial"/>
        <w:color w:val="262626" w:themeColor="text1" w:themeTint="D9"/>
        <w:sz w:val="18"/>
        <w:szCs w:val="18"/>
      </w:rPr>
      <w:fldChar w:fldCharType="separate"/>
    </w:r>
    <w:r w:rsidRPr="00C15476">
      <w:rPr>
        <w:rStyle w:val="Hyperlink"/>
        <w:rFonts w:ascii="Ebrima" w:hAnsi="Ebrima" w:cs="Arial"/>
        <w:color w:val="262626" w:themeColor="text1" w:themeTint="D9"/>
        <w:sz w:val="18"/>
        <w:szCs w:val="18"/>
        <w:u w:val="none"/>
      </w:rPr>
      <w:t>www.woodlandacademytrust.co.uk</w:t>
    </w:r>
  </w:p>
  <w:p w14:paraId="3938C8B2" w14:textId="11FF07DA" w:rsidR="002C0824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  <w:r w:rsidRPr="00C15476">
      <w:rPr>
        <w:rFonts w:ascii="Arial" w:hAnsi="Arial" w:cs="Arial"/>
        <w:noProof/>
        <w:color w:val="262626" w:themeColor="text1" w:themeTint="D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031F20B" wp14:editId="334F0B39">
              <wp:simplePos x="0" y="0"/>
              <wp:positionH relativeFrom="column">
                <wp:posOffset>1905000</wp:posOffset>
              </wp:positionH>
              <wp:positionV relativeFrom="paragraph">
                <wp:posOffset>36830</wp:posOffset>
              </wp:positionV>
              <wp:extent cx="2301240" cy="2667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240" cy="26670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BD04F1" w14:textId="311A9D6E" w:rsidR="00B607EA" w:rsidRPr="00157CB7" w:rsidRDefault="00B607EA" w:rsidP="00B607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Ignite the spark, reveal the </w:t>
                          </w:r>
                          <w:proofErr w:type="gramStart"/>
                          <w:r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champion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1F20B" id="Rectangle 7" o:spid="_x0000_s1028" style="position:absolute;margin-left:150pt;margin-top:2.9pt;width:181.2pt;height:21pt;z-index:251685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" fillcolor="#6b948c" strokecolor="#6b948c" strokeweight="1pt">
              <v:textbox>
                <w:txbxContent>
                  <w:p w14:paraId="09BD04F1" w14:textId="311A9D6E" w:rsidR="00B607EA" w:rsidRPr="00157CB7" w:rsidRDefault="00B607EA" w:rsidP="00B607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>Ignite the spark, reveal the champion</w:t>
                    </w:r>
                  </w:p>
                </w:txbxContent>
              </v:textbox>
            </v:rect>
          </w:pict>
        </mc:Fallback>
      </mc:AlternateContent>
    </w:r>
    <w:r w:rsidR="0027549A" w:rsidRPr="00C15476">
      <w:rPr>
        <w:rFonts w:ascii="Ebrima" w:hAnsi="Ebrima" w:cs="Arial"/>
        <w:color w:val="262626" w:themeColor="text1" w:themeTint="D9"/>
        <w:sz w:val="18"/>
        <w:szCs w:val="18"/>
      </w:rPr>
      <w:fldChar w:fldCharType="end"/>
    </w:r>
  </w:p>
  <w:p w14:paraId="009AA600" w14:textId="39D98E09" w:rsidR="009476DC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</w:p>
  <w:p w14:paraId="2D0290BF" w14:textId="6C6FF43E" w:rsidR="009476DC" w:rsidRDefault="00947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956D" w14:textId="77777777" w:rsidR="00F16537" w:rsidRDefault="00F16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2E42" w14:textId="77777777" w:rsidR="00C305FD" w:rsidRDefault="00C305FD" w:rsidP="00224153">
      <w:r>
        <w:separator/>
      </w:r>
    </w:p>
  </w:footnote>
  <w:footnote w:type="continuationSeparator" w:id="0">
    <w:p w14:paraId="21A32F2F" w14:textId="77777777" w:rsidR="00C305FD" w:rsidRDefault="00C305FD" w:rsidP="00224153">
      <w:r>
        <w:continuationSeparator/>
      </w:r>
    </w:p>
  </w:footnote>
  <w:footnote w:type="continuationNotice" w:id="1">
    <w:p w14:paraId="57B02DB7" w14:textId="77777777" w:rsidR="00C305FD" w:rsidRDefault="00C30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EDC0" w14:textId="77777777" w:rsidR="00F16537" w:rsidRDefault="00F16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2E0" w14:textId="36ECFC7E" w:rsidR="003D40D8" w:rsidRPr="00392351" w:rsidRDefault="008F1EF3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58254" behindDoc="1" locked="0" layoutInCell="1" allowOverlap="1" wp14:anchorId="54E6FB55" wp14:editId="176E8531">
          <wp:simplePos x="0" y="0"/>
          <wp:positionH relativeFrom="column">
            <wp:posOffset>-126365</wp:posOffset>
          </wp:positionH>
          <wp:positionV relativeFrom="paragraph">
            <wp:posOffset>34649</wp:posOffset>
          </wp:positionV>
          <wp:extent cx="882595" cy="8825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3" behindDoc="1" locked="0" layoutInCell="1" allowOverlap="1" wp14:anchorId="54E27C98" wp14:editId="539FFE88">
          <wp:simplePos x="0" y="0"/>
          <wp:positionH relativeFrom="column">
            <wp:posOffset>5645785</wp:posOffset>
          </wp:positionH>
          <wp:positionV relativeFrom="paragraph">
            <wp:posOffset>32219</wp:posOffset>
          </wp:positionV>
          <wp:extent cx="882595" cy="8825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6DE" w:rsidRPr="00392351">
      <w:rPr>
        <w:rFonts w:asciiTheme="minorHAnsi" w:hAnsiTheme="minorHAnsi" w:cstheme="minorHAnsi"/>
        <w:noProof/>
        <w:color w:val="4F6228" w:themeColor="accent3" w:themeShade="80"/>
        <w:sz w:val="22"/>
        <w:szCs w:val="22"/>
        <w:lang w:val="en-GB" w:eastAsia="en-GB"/>
      </w:rPr>
      <w:t xml:space="preserve"> </w:t>
    </w:r>
    <w:r w:rsidR="00B607EA" w:rsidRPr="00392351">
      <w:rPr>
        <w:rFonts w:asciiTheme="minorHAnsi" w:hAnsiTheme="minorHAnsi" w:cstheme="minorHAnsi"/>
        <w:noProof/>
        <w:color w:val="4F6228" w:themeColor="accent3" w:themeShade="80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8C8B7" wp14:editId="48CFF1AB">
              <wp:simplePos x="0" y="0"/>
              <wp:positionH relativeFrom="column">
                <wp:posOffset>1068705</wp:posOffset>
              </wp:positionH>
              <wp:positionV relativeFrom="paragraph">
                <wp:posOffset>-64770</wp:posOffset>
              </wp:positionV>
              <wp:extent cx="4274820" cy="457200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C8BE" w14:textId="36F4581F" w:rsidR="002C0824" w:rsidRPr="00021486" w:rsidRDefault="00057F0F" w:rsidP="00E4215D">
                          <w:pPr>
                            <w:widowControl w:val="0"/>
                            <w:jc w:val="center"/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  <w:t>Willow Bank</w:t>
                          </w:r>
                          <w:r w:rsidR="002C0824" w:rsidRPr="00CE4CFB"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  <w:t xml:space="preserve"> Primary School</w:t>
                          </w:r>
                        </w:p>
                        <w:p w14:paraId="3938C8C1" w14:textId="77777777" w:rsidR="002C0824" w:rsidRPr="00D07BE1" w:rsidRDefault="002C0824" w:rsidP="002C0824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:color w:val="1D8B22"/>
                            </w:rPr>
                          </w:pPr>
                          <w:r w:rsidRPr="00D07BE1">
                            <w:rPr>
                              <w:color w:val="1D8B22"/>
                            </w:rPr>
                            <w:t> </w:t>
                          </w:r>
                        </w:p>
                        <w:p w14:paraId="3938C8C2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3938C8C3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C8B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84.15pt;margin-top:-5.1pt;width:336.6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" filled="f" stroked="f" strokecolor="white">
              <v:textbox>
                <w:txbxContent>
                  <w:p w14:paraId="3938C8BE" w14:textId="36F4581F" w:rsidR="002C0824" w:rsidRPr="00021486" w:rsidRDefault="00057F0F" w:rsidP="00E4215D">
                    <w:pPr>
                      <w:widowControl w:val="0"/>
                      <w:jc w:val="center"/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</w:pPr>
                    <w:r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  <w:t>Willow Bank</w:t>
                    </w:r>
                    <w:r w:rsidR="002C0824" w:rsidRPr="00CE4CFB"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  <w:t xml:space="preserve"> Primary School</w:t>
                    </w:r>
                  </w:p>
                  <w:p w14:paraId="3938C8C1" w14:textId="77777777" w:rsidR="002C0824" w:rsidRPr="00D07BE1" w:rsidRDefault="002C0824" w:rsidP="002C0824">
                    <w:pPr>
                      <w:widowControl w:val="0"/>
                      <w:spacing w:after="200" w:line="273" w:lineRule="auto"/>
                      <w:jc w:val="center"/>
                      <w:rPr>
                        <w:color w:val="1D8B22"/>
                      </w:rPr>
                    </w:pPr>
                    <w:r w:rsidRPr="00D07BE1">
                      <w:rPr>
                        <w:color w:val="1D8B22"/>
                      </w:rPr>
                      <w:t> </w:t>
                    </w:r>
                  </w:p>
                  <w:p w14:paraId="3938C8C2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  <w:p w14:paraId="3938C8C3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73D321E1" w14:textId="6A1F64FC" w:rsidR="003D40D8" w:rsidRPr="00392351" w:rsidRDefault="003D40D8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05C7B206" w14:textId="2A87CDC0" w:rsidR="003D40D8" w:rsidRPr="00392351" w:rsidRDefault="00E4215D" w:rsidP="003D40D8">
    <w:pPr>
      <w:ind w:left="567"/>
      <w:jc w:val="right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F24E5E7" wp14:editId="34DDCC67">
              <wp:simplePos x="0" y="0"/>
              <wp:positionH relativeFrom="column">
                <wp:posOffset>819150</wp:posOffset>
              </wp:positionH>
              <wp:positionV relativeFrom="paragraph">
                <wp:posOffset>32385</wp:posOffset>
              </wp:positionV>
              <wp:extent cx="4756785" cy="632460"/>
              <wp:effectExtent l="0" t="0" r="24765" b="1524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6785" cy="63246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F646D6" w14:textId="77777777" w:rsidR="00E4215D" w:rsidRPr="000F2B4F" w:rsidRDefault="00E4215D" w:rsidP="00F860B9">
                          <w:pPr>
                            <w:spacing w:before="40" w:after="120"/>
                            <w:jc w:val="center"/>
                            <w:rPr>
                              <w:rFonts w:ascii="Ebrima" w:hAnsi="Ebrima"/>
                              <w:b/>
                              <w:bCs/>
                              <w:color w:val="6B948C"/>
                              <w:sz w:val="24"/>
                              <w:szCs w:val="24"/>
                              <w:u w:val="single"/>
                            </w:rPr>
                          </w:pPr>
                          <w:r w:rsidRPr="000F2B4F">
                            <w:rPr>
                              <w:rFonts w:ascii="Ebrima" w:hAnsi="Ebrima"/>
                              <w:b/>
                              <w:bCs/>
                              <w:color w:val="6B948C"/>
                              <w:sz w:val="24"/>
                              <w:szCs w:val="24"/>
                              <w:u w:val="single"/>
                            </w:rPr>
                            <w:t>Our School Values</w:t>
                          </w:r>
                        </w:p>
                        <w:p w14:paraId="62086199" w14:textId="191C4636" w:rsidR="00E4215D" w:rsidRPr="004B53B5" w:rsidRDefault="005244DD" w:rsidP="004B53B5">
                          <w:pPr>
                            <w:spacing w:before="40" w:after="120"/>
                            <w:rPr>
                              <w:rFonts w:ascii="Ebrima" w:hAnsi="Ebrima"/>
                              <w:b/>
                              <w:bCs/>
                              <w:color w:val="6B948C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trong"/>
                              <w:rFonts w:ascii="Ebrima" w:hAnsi="Ebrima" w:cs="Arial"/>
                              <w:color w:val="6B948C"/>
                              <w:sz w:val="22"/>
                              <w:szCs w:val="22"/>
                            </w:rPr>
                            <w:t xml:space="preserve">  </w:t>
                          </w:r>
                          <w:r w:rsidR="004B53B5" w:rsidRPr="004B53B5">
                            <w:rPr>
                              <w:rStyle w:val="Strong"/>
                              <w:rFonts w:ascii="Ebrima" w:hAnsi="Ebrima" w:cs="Arial"/>
                              <w:color w:val="6B948C"/>
                              <w:sz w:val="22"/>
                              <w:szCs w:val="22"/>
                            </w:rPr>
                            <w:t xml:space="preserve">Respect     </w:t>
                          </w:r>
                          <w:r w:rsidR="00FC6247">
                            <w:rPr>
                              <w:rStyle w:val="Strong"/>
                              <w:rFonts w:ascii="Ebrima" w:hAnsi="Ebrima" w:cs="Arial"/>
                              <w:color w:val="6B948C"/>
                              <w:sz w:val="22"/>
                              <w:szCs w:val="22"/>
                            </w:rPr>
                            <w:t>Integrity</w:t>
                          </w:r>
                          <w:r w:rsidR="004B53B5" w:rsidRPr="004B53B5">
                            <w:rPr>
                              <w:rStyle w:val="Strong"/>
                              <w:rFonts w:ascii="Ebrima" w:hAnsi="Ebrima" w:cs="Arial"/>
                              <w:color w:val="6B948C"/>
                              <w:sz w:val="22"/>
                              <w:szCs w:val="22"/>
                            </w:rPr>
                            <w:t xml:space="preserve">     </w:t>
                          </w:r>
                          <w:r w:rsidR="00FC6247">
                            <w:rPr>
                              <w:rStyle w:val="Strong"/>
                              <w:rFonts w:ascii="Ebrima" w:hAnsi="Ebrima" w:cs="Arial"/>
                              <w:color w:val="6B948C"/>
                              <w:sz w:val="22"/>
                              <w:szCs w:val="22"/>
                            </w:rPr>
                            <w:t>Kindness    Resilience    Aspiration    Curiosity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4E5E7" id="Rectangle 20" o:spid="_x0000_s1027" style="position:absolute;left:0;text-align:left;margin-left:64.5pt;margin-top:2.55pt;width:374.55pt;height:49.8pt;z-index:251684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" filled="f" strokecolor="#6b948c" strokeweight="1.5pt">
              <v:textbox>
                <w:txbxContent>
                  <w:p w14:paraId="6BF646D6" w14:textId="77777777" w:rsidR="00E4215D" w:rsidRPr="000F2B4F" w:rsidRDefault="00E4215D" w:rsidP="00F860B9">
                    <w:pPr>
                      <w:spacing w:before="40" w:after="120"/>
                      <w:jc w:val="center"/>
                      <w:rPr>
                        <w:rFonts w:ascii="Ebrima" w:hAnsi="Ebrima"/>
                        <w:b/>
                        <w:bCs/>
                        <w:color w:val="6B948C"/>
                        <w:sz w:val="24"/>
                        <w:szCs w:val="24"/>
                        <w:u w:val="single"/>
                      </w:rPr>
                    </w:pPr>
                    <w:r w:rsidRPr="000F2B4F">
                      <w:rPr>
                        <w:rFonts w:ascii="Ebrima" w:hAnsi="Ebrima"/>
                        <w:b/>
                        <w:bCs/>
                        <w:color w:val="6B948C"/>
                        <w:sz w:val="24"/>
                        <w:szCs w:val="24"/>
                        <w:u w:val="single"/>
                      </w:rPr>
                      <w:t>Our School Values</w:t>
                    </w:r>
                  </w:p>
                  <w:p w14:paraId="62086199" w14:textId="191C4636" w:rsidR="00E4215D" w:rsidRPr="004B53B5" w:rsidRDefault="005244DD" w:rsidP="004B53B5">
                    <w:pPr>
                      <w:spacing w:before="40" w:after="120"/>
                      <w:rPr>
                        <w:rFonts w:ascii="Ebrima" w:hAnsi="Ebrima"/>
                        <w:b/>
                        <w:bCs/>
                        <w:color w:val="6B948C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  <w:rFonts w:ascii="Ebrima" w:hAnsi="Ebrima" w:cs="Arial"/>
                        <w:color w:val="6B948C"/>
                        <w:sz w:val="22"/>
                        <w:szCs w:val="22"/>
                      </w:rPr>
                      <w:t xml:space="preserve">  </w:t>
                    </w:r>
                    <w:r w:rsidR="004B53B5" w:rsidRPr="004B53B5">
                      <w:rPr>
                        <w:rStyle w:val="Strong"/>
                        <w:rFonts w:ascii="Ebrima" w:hAnsi="Ebrima" w:cs="Arial"/>
                        <w:color w:val="6B948C"/>
                        <w:sz w:val="22"/>
                        <w:szCs w:val="22"/>
                      </w:rPr>
                      <w:t xml:space="preserve">Respect     </w:t>
                    </w:r>
                    <w:r w:rsidR="00FC6247">
                      <w:rPr>
                        <w:rStyle w:val="Strong"/>
                        <w:rFonts w:ascii="Ebrima" w:hAnsi="Ebrima" w:cs="Arial"/>
                        <w:color w:val="6B948C"/>
                        <w:sz w:val="22"/>
                        <w:szCs w:val="22"/>
                      </w:rPr>
                      <w:t>Integrity</w:t>
                    </w:r>
                    <w:r w:rsidR="004B53B5" w:rsidRPr="004B53B5">
                      <w:rPr>
                        <w:rStyle w:val="Strong"/>
                        <w:rFonts w:ascii="Ebrima" w:hAnsi="Ebrima" w:cs="Arial"/>
                        <w:color w:val="6B948C"/>
                        <w:sz w:val="22"/>
                        <w:szCs w:val="22"/>
                      </w:rPr>
                      <w:t xml:space="preserve">     </w:t>
                    </w:r>
                    <w:r w:rsidR="00FC6247">
                      <w:rPr>
                        <w:rStyle w:val="Strong"/>
                        <w:rFonts w:ascii="Ebrima" w:hAnsi="Ebrima" w:cs="Arial"/>
                        <w:color w:val="6B948C"/>
                        <w:sz w:val="22"/>
                        <w:szCs w:val="22"/>
                      </w:rPr>
                      <w:t>Kindness    Resilience    Aspiration    Curiosity</w:t>
                    </w:r>
                  </w:p>
                </w:txbxContent>
              </v:textbox>
            </v:rect>
          </w:pict>
        </mc:Fallback>
      </mc:AlternateContent>
    </w:r>
  </w:p>
  <w:p w14:paraId="59053844" w14:textId="333B3B4D" w:rsidR="003D40D8" w:rsidRPr="00392351" w:rsidRDefault="003D40D8" w:rsidP="007C56DE">
    <w:pPr>
      <w:ind w:left="567"/>
      <w:jc w:val="right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</w:p>
  <w:p w14:paraId="384C695D" w14:textId="3B6B3D10" w:rsidR="003D40D8" w:rsidRPr="00392351" w:rsidRDefault="003D40D8" w:rsidP="003D40D8">
    <w:pPr>
      <w:ind w:left="567" w:firstLine="720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3938C8A4" w14:textId="140EE57C" w:rsidR="002C0824" w:rsidRPr="00392351" w:rsidRDefault="00FC6247" w:rsidP="00377B1C">
    <w:pPr>
      <w:ind w:left="567"/>
      <w:jc w:val="center"/>
      <w:rPr>
        <w:rFonts w:asciiTheme="minorHAnsi" w:hAnsiTheme="minorHAnsi" w:cstheme="minorHAnsi"/>
        <w:b/>
        <w:color w:val="4F6228" w:themeColor="accent3" w:themeShade="80"/>
        <w:sz w:val="22"/>
        <w:szCs w:val="22"/>
        <w:u w:val="single"/>
      </w:rPr>
    </w:pPr>
    <w:r>
      <w:rPr>
        <w:rFonts w:ascii="Ebrima" w:hAnsi="Ebrima"/>
        <w:noProof/>
        <w:color w:val="262626" w:themeColor="text1" w:themeTint="D9"/>
        <w:sz w:val="22"/>
        <w:szCs w:val="22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ACDB7B2" wp14:editId="090CF51D">
              <wp:simplePos x="0" y="0"/>
              <wp:positionH relativeFrom="column">
                <wp:posOffset>-251460</wp:posOffset>
              </wp:positionH>
              <wp:positionV relativeFrom="paragraph">
                <wp:posOffset>229235</wp:posOffset>
              </wp:positionV>
              <wp:extent cx="6926580" cy="45719"/>
              <wp:effectExtent l="0" t="0" r="26670" b="120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580" cy="45719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498080" id="Rectangle 6" o:spid="_x0000_s1026" style="position:absolute;margin-left:-19.8pt;margin-top:18.05pt;width:545.4pt;height:3.6pt;z-index:251691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" fillcolor="#6b948c" strokecolor="#6b948c" strokeweight="1pt"/>
          </w:pict>
        </mc:Fallback>
      </mc:AlternateContent>
    </w:r>
  </w:p>
  <w:p w14:paraId="3938C8A5" w14:textId="0C0AC407" w:rsidR="00A17E7A" w:rsidRDefault="003D415E" w:rsidP="003D415E">
    <w:pPr>
      <w:pStyle w:val="Header"/>
      <w:tabs>
        <w:tab w:val="clear" w:pos="4513"/>
        <w:tab w:val="clear" w:pos="9026"/>
        <w:tab w:val="center" w:pos="5078"/>
      </w:tabs>
      <w:ind w:left="56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1555" w14:textId="77777777" w:rsidR="00F16537" w:rsidRDefault="00F16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80C0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6E10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2C1C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3400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A04F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654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245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2FA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9A4D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725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61F2"/>
    <w:multiLevelType w:val="hybridMultilevel"/>
    <w:tmpl w:val="890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F2828"/>
    <w:multiLevelType w:val="hybridMultilevel"/>
    <w:tmpl w:val="63E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D2566"/>
    <w:multiLevelType w:val="hybridMultilevel"/>
    <w:tmpl w:val="60CE5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2AB5"/>
    <w:multiLevelType w:val="hybridMultilevel"/>
    <w:tmpl w:val="A186129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E6500"/>
    <w:multiLevelType w:val="hybridMultilevel"/>
    <w:tmpl w:val="FEB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7779E"/>
    <w:multiLevelType w:val="hybridMultilevel"/>
    <w:tmpl w:val="7CC40D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038E9"/>
    <w:multiLevelType w:val="hybridMultilevel"/>
    <w:tmpl w:val="14460C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268B2"/>
    <w:multiLevelType w:val="hybridMultilevel"/>
    <w:tmpl w:val="6FF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63D8A"/>
    <w:multiLevelType w:val="hybridMultilevel"/>
    <w:tmpl w:val="4F224C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490843"/>
    <w:multiLevelType w:val="hybridMultilevel"/>
    <w:tmpl w:val="5992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74FCF"/>
    <w:multiLevelType w:val="hybridMultilevel"/>
    <w:tmpl w:val="662E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A2E42"/>
    <w:multiLevelType w:val="hybridMultilevel"/>
    <w:tmpl w:val="C6E6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12A86"/>
    <w:multiLevelType w:val="hybridMultilevel"/>
    <w:tmpl w:val="23F0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721E"/>
    <w:multiLevelType w:val="hybridMultilevel"/>
    <w:tmpl w:val="69EC1F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9A4E6E"/>
    <w:multiLevelType w:val="hybridMultilevel"/>
    <w:tmpl w:val="470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47E24"/>
    <w:multiLevelType w:val="hybridMultilevel"/>
    <w:tmpl w:val="F9D60A3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5D248DE"/>
    <w:multiLevelType w:val="hybridMultilevel"/>
    <w:tmpl w:val="4EF6BD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91826273">
    <w:abstractNumId w:val="9"/>
  </w:num>
  <w:num w:numId="2" w16cid:durableId="1802187405">
    <w:abstractNumId w:val="24"/>
  </w:num>
  <w:num w:numId="3" w16cid:durableId="530149894">
    <w:abstractNumId w:val="14"/>
  </w:num>
  <w:num w:numId="4" w16cid:durableId="1217282443">
    <w:abstractNumId w:val="18"/>
  </w:num>
  <w:num w:numId="5" w16cid:durableId="223224841">
    <w:abstractNumId w:val="26"/>
  </w:num>
  <w:num w:numId="6" w16cid:durableId="37508823">
    <w:abstractNumId w:val="23"/>
  </w:num>
  <w:num w:numId="7" w16cid:durableId="1651056219">
    <w:abstractNumId w:val="25"/>
  </w:num>
  <w:num w:numId="8" w16cid:durableId="1183398391">
    <w:abstractNumId w:val="11"/>
  </w:num>
  <w:num w:numId="9" w16cid:durableId="556940357">
    <w:abstractNumId w:val="28"/>
  </w:num>
  <w:num w:numId="10" w16cid:durableId="389772005">
    <w:abstractNumId w:val="10"/>
  </w:num>
  <w:num w:numId="11" w16cid:durableId="1656761962">
    <w:abstractNumId w:val="16"/>
  </w:num>
  <w:num w:numId="12" w16cid:durableId="1471173863">
    <w:abstractNumId w:val="13"/>
  </w:num>
  <w:num w:numId="13" w16cid:durableId="1301153740">
    <w:abstractNumId w:val="22"/>
  </w:num>
  <w:num w:numId="14" w16cid:durableId="761679352">
    <w:abstractNumId w:val="12"/>
  </w:num>
  <w:num w:numId="15" w16cid:durableId="1505245773">
    <w:abstractNumId w:val="29"/>
  </w:num>
  <w:num w:numId="16" w16cid:durableId="1329867814">
    <w:abstractNumId w:val="19"/>
  </w:num>
  <w:num w:numId="17" w16cid:durableId="166410241">
    <w:abstractNumId w:val="27"/>
  </w:num>
  <w:num w:numId="18" w16cid:durableId="314997849">
    <w:abstractNumId w:val="15"/>
  </w:num>
  <w:num w:numId="19" w16cid:durableId="1468624849">
    <w:abstractNumId w:val="20"/>
  </w:num>
  <w:num w:numId="20" w16cid:durableId="882982149">
    <w:abstractNumId w:val="21"/>
  </w:num>
  <w:num w:numId="21" w16cid:durableId="774056541">
    <w:abstractNumId w:val="17"/>
  </w:num>
  <w:num w:numId="22" w16cid:durableId="1897817369">
    <w:abstractNumId w:val="7"/>
  </w:num>
  <w:num w:numId="23" w16cid:durableId="770245191">
    <w:abstractNumId w:val="6"/>
  </w:num>
  <w:num w:numId="24" w16cid:durableId="519782303">
    <w:abstractNumId w:val="5"/>
  </w:num>
  <w:num w:numId="25" w16cid:durableId="1637027346">
    <w:abstractNumId w:val="4"/>
  </w:num>
  <w:num w:numId="26" w16cid:durableId="475494631">
    <w:abstractNumId w:val="8"/>
  </w:num>
  <w:num w:numId="27" w16cid:durableId="11762306">
    <w:abstractNumId w:val="3"/>
  </w:num>
  <w:num w:numId="28" w16cid:durableId="1193031204">
    <w:abstractNumId w:val="2"/>
  </w:num>
  <w:num w:numId="29" w16cid:durableId="473836017">
    <w:abstractNumId w:val="1"/>
  </w:num>
  <w:num w:numId="30" w16cid:durableId="160793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E"/>
    <w:rsid w:val="00001C39"/>
    <w:rsid w:val="00003160"/>
    <w:rsid w:val="00005B05"/>
    <w:rsid w:val="0000633B"/>
    <w:rsid w:val="000103A3"/>
    <w:rsid w:val="00012D06"/>
    <w:rsid w:val="00015A42"/>
    <w:rsid w:val="00021486"/>
    <w:rsid w:val="00021B79"/>
    <w:rsid w:val="00027FDA"/>
    <w:rsid w:val="00031A69"/>
    <w:rsid w:val="00032386"/>
    <w:rsid w:val="00032EC6"/>
    <w:rsid w:val="00034E4D"/>
    <w:rsid w:val="00036184"/>
    <w:rsid w:val="0004056B"/>
    <w:rsid w:val="00042963"/>
    <w:rsid w:val="00046974"/>
    <w:rsid w:val="0004722D"/>
    <w:rsid w:val="00047317"/>
    <w:rsid w:val="00052D97"/>
    <w:rsid w:val="00055B82"/>
    <w:rsid w:val="00057B40"/>
    <w:rsid w:val="00057F0F"/>
    <w:rsid w:val="000628BF"/>
    <w:rsid w:val="00071AE6"/>
    <w:rsid w:val="00073456"/>
    <w:rsid w:val="000748B3"/>
    <w:rsid w:val="00074914"/>
    <w:rsid w:val="00080A8C"/>
    <w:rsid w:val="00080D72"/>
    <w:rsid w:val="00083F44"/>
    <w:rsid w:val="0008511C"/>
    <w:rsid w:val="000901B9"/>
    <w:rsid w:val="00090C9D"/>
    <w:rsid w:val="000913AB"/>
    <w:rsid w:val="00097E72"/>
    <w:rsid w:val="000A303D"/>
    <w:rsid w:val="000A42D8"/>
    <w:rsid w:val="000A5907"/>
    <w:rsid w:val="000A600C"/>
    <w:rsid w:val="000B38B2"/>
    <w:rsid w:val="000B4A77"/>
    <w:rsid w:val="000B6088"/>
    <w:rsid w:val="000C533F"/>
    <w:rsid w:val="000D057C"/>
    <w:rsid w:val="000D12F7"/>
    <w:rsid w:val="000E78F0"/>
    <w:rsid w:val="000E7C9E"/>
    <w:rsid w:val="000E7F24"/>
    <w:rsid w:val="000F2B4F"/>
    <w:rsid w:val="000F5BE0"/>
    <w:rsid w:val="000F6CF8"/>
    <w:rsid w:val="001016B8"/>
    <w:rsid w:val="001047DA"/>
    <w:rsid w:val="00104ED5"/>
    <w:rsid w:val="00110720"/>
    <w:rsid w:val="00114E4B"/>
    <w:rsid w:val="001159C6"/>
    <w:rsid w:val="001217AD"/>
    <w:rsid w:val="001356B2"/>
    <w:rsid w:val="00137D15"/>
    <w:rsid w:val="00140785"/>
    <w:rsid w:val="001464B3"/>
    <w:rsid w:val="00147D07"/>
    <w:rsid w:val="00157CB7"/>
    <w:rsid w:val="00174223"/>
    <w:rsid w:val="001745A2"/>
    <w:rsid w:val="001774D4"/>
    <w:rsid w:val="00182E38"/>
    <w:rsid w:val="00186D0A"/>
    <w:rsid w:val="00190002"/>
    <w:rsid w:val="0019711B"/>
    <w:rsid w:val="0019743B"/>
    <w:rsid w:val="001A391E"/>
    <w:rsid w:val="001A3934"/>
    <w:rsid w:val="001B0F2E"/>
    <w:rsid w:val="001B3457"/>
    <w:rsid w:val="001C3A2C"/>
    <w:rsid w:val="001C4704"/>
    <w:rsid w:val="001C49B0"/>
    <w:rsid w:val="001C4DEE"/>
    <w:rsid w:val="001C51FB"/>
    <w:rsid w:val="001D6BF8"/>
    <w:rsid w:val="001E01A3"/>
    <w:rsid w:val="001E443B"/>
    <w:rsid w:val="001E479A"/>
    <w:rsid w:val="001E5D50"/>
    <w:rsid w:val="001E6F1B"/>
    <w:rsid w:val="00200086"/>
    <w:rsid w:val="0020085E"/>
    <w:rsid w:val="00202D82"/>
    <w:rsid w:val="002052E5"/>
    <w:rsid w:val="002151A6"/>
    <w:rsid w:val="00216726"/>
    <w:rsid w:val="00224153"/>
    <w:rsid w:val="002300DF"/>
    <w:rsid w:val="00233E31"/>
    <w:rsid w:val="00234D63"/>
    <w:rsid w:val="002376AF"/>
    <w:rsid w:val="00245580"/>
    <w:rsid w:val="0024678F"/>
    <w:rsid w:val="00254EA8"/>
    <w:rsid w:val="0026400A"/>
    <w:rsid w:val="00265756"/>
    <w:rsid w:val="00266314"/>
    <w:rsid w:val="0026786D"/>
    <w:rsid w:val="00270E92"/>
    <w:rsid w:val="00271365"/>
    <w:rsid w:val="00271DF8"/>
    <w:rsid w:val="0027549A"/>
    <w:rsid w:val="002765BC"/>
    <w:rsid w:val="00280745"/>
    <w:rsid w:val="002840C4"/>
    <w:rsid w:val="0028538E"/>
    <w:rsid w:val="0028697F"/>
    <w:rsid w:val="002913BD"/>
    <w:rsid w:val="002928B6"/>
    <w:rsid w:val="0029581A"/>
    <w:rsid w:val="00297FD1"/>
    <w:rsid w:val="002A5AB1"/>
    <w:rsid w:val="002B216E"/>
    <w:rsid w:val="002B5500"/>
    <w:rsid w:val="002C0824"/>
    <w:rsid w:val="002D11E7"/>
    <w:rsid w:val="002D4851"/>
    <w:rsid w:val="002D7529"/>
    <w:rsid w:val="002E4B0A"/>
    <w:rsid w:val="002E57A7"/>
    <w:rsid w:val="002E5AD6"/>
    <w:rsid w:val="002E66C7"/>
    <w:rsid w:val="002E7AE1"/>
    <w:rsid w:val="002F1819"/>
    <w:rsid w:val="002F1D13"/>
    <w:rsid w:val="002F5BE9"/>
    <w:rsid w:val="00301D38"/>
    <w:rsid w:val="003025F5"/>
    <w:rsid w:val="00310F92"/>
    <w:rsid w:val="00311433"/>
    <w:rsid w:val="003159B9"/>
    <w:rsid w:val="003176B2"/>
    <w:rsid w:val="00321CD0"/>
    <w:rsid w:val="00326C51"/>
    <w:rsid w:val="00331835"/>
    <w:rsid w:val="00331D11"/>
    <w:rsid w:val="003342DB"/>
    <w:rsid w:val="003369EA"/>
    <w:rsid w:val="003373BA"/>
    <w:rsid w:val="003377BC"/>
    <w:rsid w:val="0034069D"/>
    <w:rsid w:val="00350699"/>
    <w:rsid w:val="00351E5D"/>
    <w:rsid w:val="003603AD"/>
    <w:rsid w:val="00360691"/>
    <w:rsid w:val="00361093"/>
    <w:rsid w:val="00367576"/>
    <w:rsid w:val="003777DB"/>
    <w:rsid w:val="00377B1C"/>
    <w:rsid w:val="00384B18"/>
    <w:rsid w:val="00390DBD"/>
    <w:rsid w:val="00392351"/>
    <w:rsid w:val="003948C8"/>
    <w:rsid w:val="003A0295"/>
    <w:rsid w:val="003A0356"/>
    <w:rsid w:val="003A148A"/>
    <w:rsid w:val="003A472B"/>
    <w:rsid w:val="003A6EB6"/>
    <w:rsid w:val="003B19EC"/>
    <w:rsid w:val="003B2673"/>
    <w:rsid w:val="003B2DFC"/>
    <w:rsid w:val="003B2E5B"/>
    <w:rsid w:val="003B4995"/>
    <w:rsid w:val="003B526C"/>
    <w:rsid w:val="003B7735"/>
    <w:rsid w:val="003C1641"/>
    <w:rsid w:val="003D40D8"/>
    <w:rsid w:val="003D415E"/>
    <w:rsid w:val="003D445A"/>
    <w:rsid w:val="003D5C57"/>
    <w:rsid w:val="003D797F"/>
    <w:rsid w:val="003F20DD"/>
    <w:rsid w:val="003F6759"/>
    <w:rsid w:val="004007A8"/>
    <w:rsid w:val="00402061"/>
    <w:rsid w:val="00425037"/>
    <w:rsid w:val="00432898"/>
    <w:rsid w:val="00437897"/>
    <w:rsid w:val="004479C6"/>
    <w:rsid w:val="00447AFA"/>
    <w:rsid w:val="00454256"/>
    <w:rsid w:val="00455529"/>
    <w:rsid w:val="00457BF4"/>
    <w:rsid w:val="00460EBA"/>
    <w:rsid w:val="004616FF"/>
    <w:rsid w:val="004642D9"/>
    <w:rsid w:val="0046540B"/>
    <w:rsid w:val="0047434C"/>
    <w:rsid w:val="00480522"/>
    <w:rsid w:val="0048079C"/>
    <w:rsid w:val="00480FE0"/>
    <w:rsid w:val="004839E8"/>
    <w:rsid w:val="00493801"/>
    <w:rsid w:val="00494757"/>
    <w:rsid w:val="00495D42"/>
    <w:rsid w:val="00496FF6"/>
    <w:rsid w:val="004A0115"/>
    <w:rsid w:val="004A4B9F"/>
    <w:rsid w:val="004B07AB"/>
    <w:rsid w:val="004B17C9"/>
    <w:rsid w:val="004B53B5"/>
    <w:rsid w:val="004B5C18"/>
    <w:rsid w:val="004B7A5F"/>
    <w:rsid w:val="004C1563"/>
    <w:rsid w:val="004C4562"/>
    <w:rsid w:val="004D0E5F"/>
    <w:rsid w:val="004E2356"/>
    <w:rsid w:val="004F165D"/>
    <w:rsid w:val="004F1F3C"/>
    <w:rsid w:val="004F4A9F"/>
    <w:rsid w:val="004F5B2E"/>
    <w:rsid w:val="004F700C"/>
    <w:rsid w:val="00505403"/>
    <w:rsid w:val="00510731"/>
    <w:rsid w:val="00510B92"/>
    <w:rsid w:val="00511B13"/>
    <w:rsid w:val="00513947"/>
    <w:rsid w:val="005155FA"/>
    <w:rsid w:val="005244DD"/>
    <w:rsid w:val="00525FF5"/>
    <w:rsid w:val="00536A60"/>
    <w:rsid w:val="005410E1"/>
    <w:rsid w:val="005426FA"/>
    <w:rsid w:val="00544E38"/>
    <w:rsid w:val="00547C46"/>
    <w:rsid w:val="0055015E"/>
    <w:rsid w:val="0055147A"/>
    <w:rsid w:val="005529A1"/>
    <w:rsid w:val="00553949"/>
    <w:rsid w:val="00556817"/>
    <w:rsid w:val="00561D3F"/>
    <w:rsid w:val="00562CCA"/>
    <w:rsid w:val="00573E1B"/>
    <w:rsid w:val="00573F74"/>
    <w:rsid w:val="00576F23"/>
    <w:rsid w:val="00581C15"/>
    <w:rsid w:val="00585F71"/>
    <w:rsid w:val="005B413E"/>
    <w:rsid w:val="005C070F"/>
    <w:rsid w:val="005D1271"/>
    <w:rsid w:val="005D2347"/>
    <w:rsid w:val="005D3129"/>
    <w:rsid w:val="005D6576"/>
    <w:rsid w:val="005E4C00"/>
    <w:rsid w:val="005F1AC1"/>
    <w:rsid w:val="005F3974"/>
    <w:rsid w:val="005F7C2F"/>
    <w:rsid w:val="00604586"/>
    <w:rsid w:val="00607341"/>
    <w:rsid w:val="0061032E"/>
    <w:rsid w:val="00614C81"/>
    <w:rsid w:val="00614D11"/>
    <w:rsid w:val="00617841"/>
    <w:rsid w:val="0062023B"/>
    <w:rsid w:val="0062034F"/>
    <w:rsid w:val="00635BC2"/>
    <w:rsid w:val="006404C9"/>
    <w:rsid w:val="006419F2"/>
    <w:rsid w:val="00643A79"/>
    <w:rsid w:val="00644560"/>
    <w:rsid w:val="00654563"/>
    <w:rsid w:val="00654E70"/>
    <w:rsid w:val="00660276"/>
    <w:rsid w:val="00660F98"/>
    <w:rsid w:val="00670035"/>
    <w:rsid w:val="006756E1"/>
    <w:rsid w:val="00680959"/>
    <w:rsid w:val="00684A5A"/>
    <w:rsid w:val="00687B71"/>
    <w:rsid w:val="00690BD4"/>
    <w:rsid w:val="00690E55"/>
    <w:rsid w:val="006924D5"/>
    <w:rsid w:val="0069370D"/>
    <w:rsid w:val="00694CFF"/>
    <w:rsid w:val="006A0881"/>
    <w:rsid w:val="006A0BAB"/>
    <w:rsid w:val="006A2DD1"/>
    <w:rsid w:val="006A4D02"/>
    <w:rsid w:val="006B0592"/>
    <w:rsid w:val="006B5A7B"/>
    <w:rsid w:val="006B6A6A"/>
    <w:rsid w:val="006B7A37"/>
    <w:rsid w:val="006C0EF4"/>
    <w:rsid w:val="006C2A88"/>
    <w:rsid w:val="006C5914"/>
    <w:rsid w:val="006C5BB9"/>
    <w:rsid w:val="006D1167"/>
    <w:rsid w:val="006D1F3F"/>
    <w:rsid w:val="006D2823"/>
    <w:rsid w:val="006D295A"/>
    <w:rsid w:val="006D5711"/>
    <w:rsid w:val="006E67A9"/>
    <w:rsid w:val="006F63B1"/>
    <w:rsid w:val="00707F9B"/>
    <w:rsid w:val="00710528"/>
    <w:rsid w:val="00711295"/>
    <w:rsid w:val="0072020F"/>
    <w:rsid w:val="007206D3"/>
    <w:rsid w:val="00721287"/>
    <w:rsid w:val="00724249"/>
    <w:rsid w:val="0073056F"/>
    <w:rsid w:val="007307A3"/>
    <w:rsid w:val="00736CA7"/>
    <w:rsid w:val="0073787A"/>
    <w:rsid w:val="00742ED5"/>
    <w:rsid w:val="00745354"/>
    <w:rsid w:val="00750390"/>
    <w:rsid w:val="00750C2B"/>
    <w:rsid w:val="00764647"/>
    <w:rsid w:val="0076660B"/>
    <w:rsid w:val="00767DFE"/>
    <w:rsid w:val="00770D22"/>
    <w:rsid w:val="007766C6"/>
    <w:rsid w:val="00780CA5"/>
    <w:rsid w:val="007829A2"/>
    <w:rsid w:val="00784A23"/>
    <w:rsid w:val="00784FDC"/>
    <w:rsid w:val="0078613C"/>
    <w:rsid w:val="00787764"/>
    <w:rsid w:val="007910EC"/>
    <w:rsid w:val="00792693"/>
    <w:rsid w:val="007937AD"/>
    <w:rsid w:val="00797040"/>
    <w:rsid w:val="007979EB"/>
    <w:rsid w:val="007B4A73"/>
    <w:rsid w:val="007C3150"/>
    <w:rsid w:val="007C4AA6"/>
    <w:rsid w:val="007C56DE"/>
    <w:rsid w:val="007C6C9C"/>
    <w:rsid w:val="007D0FC3"/>
    <w:rsid w:val="007D1AC5"/>
    <w:rsid w:val="007D79B6"/>
    <w:rsid w:val="007E33C3"/>
    <w:rsid w:val="007E3AA5"/>
    <w:rsid w:val="007E470A"/>
    <w:rsid w:val="007E559D"/>
    <w:rsid w:val="007E5D74"/>
    <w:rsid w:val="007E68FF"/>
    <w:rsid w:val="007E6AD7"/>
    <w:rsid w:val="007E72BD"/>
    <w:rsid w:val="007F2722"/>
    <w:rsid w:val="007F34C5"/>
    <w:rsid w:val="00802C52"/>
    <w:rsid w:val="00811F7F"/>
    <w:rsid w:val="00812959"/>
    <w:rsid w:val="0081312D"/>
    <w:rsid w:val="00813644"/>
    <w:rsid w:val="00821802"/>
    <w:rsid w:val="00831629"/>
    <w:rsid w:val="00834B87"/>
    <w:rsid w:val="00854093"/>
    <w:rsid w:val="0085664C"/>
    <w:rsid w:val="008616B3"/>
    <w:rsid w:val="0086438D"/>
    <w:rsid w:val="008650BC"/>
    <w:rsid w:val="00867036"/>
    <w:rsid w:val="00867B3D"/>
    <w:rsid w:val="00871276"/>
    <w:rsid w:val="008734CB"/>
    <w:rsid w:val="008809CA"/>
    <w:rsid w:val="0088240F"/>
    <w:rsid w:val="00883BDF"/>
    <w:rsid w:val="00885B0A"/>
    <w:rsid w:val="008920BA"/>
    <w:rsid w:val="00894C7B"/>
    <w:rsid w:val="008A072E"/>
    <w:rsid w:val="008B2F03"/>
    <w:rsid w:val="008C1D08"/>
    <w:rsid w:val="008C4EF1"/>
    <w:rsid w:val="008C4F9B"/>
    <w:rsid w:val="008D45FE"/>
    <w:rsid w:val="008D4F0E"/>
    <w:rsid w:val="008D6A0F"/>
    <w:rsid w:val="008E1C2F"/>
    <w:rsid w:val="008E26F8"/>
    <w:rsid w:val="008E3E48"/>
    <w:rsid w:val="008E4907"/>
    <w:rsid w:val="008E7292"/>
    <w:rsid w:val="008F1EF3"/>
    <w:rsid w:val="008F2AE4"/>
    <w:rsid w:val="008F4E34"/>
    <w:rsid w:val="008F5156"/>
    <w:rsid w:val="008F689B"/>
    <w:rsid w:val="008F7477"/>
    <w:rsid w:val="008F7DEF"/>
    <w:rsid w:val="009018C8"/>
    <w:rsid w:val="00904124"/>
    <w:rsid w:val="00907FBC"/>
    <w:rsid w:val="0091405D"/>
    <w:rsid w:val="00914459"/>
    <w:rsid w:val="00916724"/>
    <w:rsid w:val="0092615D"/>
    <w:rsid w:val="009270B7"/>
    <w:rsid w:val="00927809"/>
    <w:rsid w:val="0093282E"/>
    <w:rsid w:val="00932BFD"/>
    <w:rsid w:val="009414FA"/>
    <w:rsid w:val="00943A25"/>
    <w:rsid w:val="009476DC"/>
    <w:rsid w:val="00954B16"/>
    <w:rsid w:val="0095515B"/>
    <w:rsid w:val="009630B4"/>
    <w:rsid w:val="0096593C"/>
    <w:rsid w:val="009749D0"/>
    <w:rsid w:val="00975D53"/>
    <w:rsid w:val="0098139B"/>
    <w:rsid w:val="00982ECC"/>
    <w:rsid w:val="00993D9A"/>
    <w:rsid w:val="00995E16"/>
    <w:rsid w:val="009A226F"/>
    <w:rsid w:val="009A4FB6"/>
    <w:rsid w:val="009A507F"/>
    <w:rsid w:val="009B0F6F"/>
    <w:rsid w:val="009B2A3E"/>
    <w:rsid w:val="009B549E"/>
    <w:rsid w:val="009C03E4"/>
    <w:rsid w:val="009C7086"/>
    <w:rsid w:val="009D009B"/>
    <w:rsid w:val="009D5CD9"/>
    <w:rsid w:val="009F079D"/>
    <w:rsid w:val="009F44E2"/>
    <w:rsid w:val="00A04861"/>
    <w:rsid w:val="00A17E7A"/>
    <w:rsid w:val="00A259D9"/>
    <w:rsid w:val="00A32B0C"/>
    <w:rsid w:val="00A50622"/>
    <w:rsid w:val="00A53268"/>
    <w:rsid w:val="00A536C6"/>
    <w:rsid w:val="00A60413"/>
    <w:rsid w:val="00A63EE6"/>
    <w:rsid w:val="00A8019A"/>
    <w:rsid w:val="00A82EE1"/>
    <w:rsid w:val="00A84D2F"/>
    <w:rsid w:val="00A877F3"/>
    <w:rsid w:val="00A96B85"/>
    <w:rsid w:val="00A970F7"/>
    <w:rsid w:val="00AA4A3E"/>
    <w:rsid w:val="00AA5B15"/>
    <w:rsid w:val="00AB2A4A"/>
    <w:rsid w:val="00AC1C85"/>
    <w:rsid w:val="00AC3A7C"/>
    <w:rsid w:val="00AC3E24"/>
    <w:rsid w:val="00AC6432"/>
    <w:rsid w:val="00AC720A"/>
    <w:rsid w:val="00AD0412"/>
    <w:rsid w:val="00AD3467"/>
    <w:rsid w:val="00AD3A23"/>
    <w:rsid w:val="00AD5B61"/>
    <w:rsid w:val="00AD5DB2"/>
    <w:rsid w:val="00AE16DB"/>
    <w:rsid w:val="00AE33F1"/>
    <w:rsid w:val="00AF29B2"/>
    <w:rsid w:val="00B0437C"/>
    <w:rsid w:val="00B05183"/>
    <w:rsid w:val="00B058E4"/>
    <w:rsid w:val="00B15752"/>
    <w:rsid w:val="00B16CB7"/>
    <w:rsid w:val="00B17D61"/>
    <w:rsid w:val="00B27912"/>
    <w:rsid w:val="00B309EA"/>
    <w:rsid w:val="00B32EF9"/>
    <w:rsid w:val="00B344D5"/>
    <w:rsid w:val="00B34558"/>
    <w:rsid w:val="00B3538A"/>
    <w:rsid w:val="00B4483E"/>
    <w:rsid w:val="00B52604"/>
    <w:rsid w:val="00B5762E"/>
    <w:rsid w:val="00B607EA"/>
    <w:rsid w:val="00B64B01"/>
    <w:rsid w:val="00B7235C"/>
    <w:rsid w:val="00B7340A"/>
    <w:rsid w:val="00B73DD3"/>
    <w:rsid w:val="00B7566C"/>
    <w:rsid w:val="00B75CB6"/>
    <w:rsid w:val="00B76B4B"/>
    <w:rsid w:val="00B8692A"/>
    <w:rsid w:val="00B92A40"/>
    <w:rsid w:val="00B93DDB"/>
    <w:rsid w:val="00B976A7"/>
    <w:rsid w:val="00BA14FA"/>
    <w:rsid w:val="00BA539B"/>
    <w:rsid w:val="00BA67C0"/>
    <w:rsid w:val="00BB5C92"/>
    <w:rsid w:val="00BB6598"/>
    <w:rsid w:val="00BB77F9"/>
    <w:rsid w:val="00BB77FB"/>
    <w:rsid w:val="00BC121D"/>
    <w:rsid w:val="00BD2161"/>
    <w:rsid w:val="00BD428D"/>
    <w:rsid w:val="00BD4932"/>
    <w:rsid w:val="00BD5444"/>
    <w:rsid w:val="00BD6C3C"/>
    <w:rsid w:val="00BE060E"/>
    <w:rsid w:val="00BE0DDD"/>
    <w:rsid w:val="00BE1B6B"/>
    <w:rsid w:val="00BE4CCB"/>
    <w:rsid w:val="00BF0873"/>
    <w:rsid w:val="00BF2563"/>
    <w:rsid w:val="00BF500B"/>
    <w:rsid w:val="00BF552E"/>
    <w:rsid w:val="00BF5FB7"/>
    <w:rsid w:val="00C04D24"/>
    <w:rsid w:val="00C060FA"/>
    <w:rsid w:val="00C12640"/>
    <w:rsid w:val="00C13AD9"/>
    <w:rsid w:val="00C15476"/>
    <w:rsid w:val="00C176C3"/>
    <w:rsid w:val="00C22CFC"/>
    <w:rsid w:val="00C240B5"/>
    <w:rsid w:val="00C276B8"/>
    <w:rsid w:val="00C305FD"/>
    <w:rsid w:val="00C31EBC"/>
    <w:rsid w:val="00C354DF"/>
    <w:rsid w:val="00C40137"/>
    <w:rsid w:val="00C44B01"/>
    <w:rsid w:val="00C55085"/>
    <w:rsid w:val="00C57718"/>
    <w:rsid w:val="00C57943"/>
    <w:rsid w:val="00C622B5"/>
    <w:rsid w:val="00C642BD"/>
    <w:rsid w:val="00C77DB1"/>
    <w:rsid w:val="00C81945"/>
    <w:rsid w:val="00C839F9"/>
    <w:rsid w:val="00C90581"/>
    <w:rsid w:val="00C918AF"/>
    <w:rsid w:val="00C936E2"/>
    <w:rsid w:val="00CA3BC4"/>
    <w:rsid w:val="00CA5BE4"/>
    <w:rsid w:val="00CB2370"/>
    <w:rsid w:val="00CB3F3F"/>
    <w:rsid w:val="00CC2735"/>
    <w:rsid w:val="00CD2AEC"/>
    <w:rsid w:val="00CD2F59"/>
    <w:rsid w:val="00CD3E26"/>
    <w:rsid w:val="00CD5915"/>
    <w:rsid w:val="00CE2B6A"/>
    <w:rsid w:val="00CE4CFB"/>
    <w:rsid w:val="00CF3C28"/>
    <w:rsid w:val="00CF46E2"/>
    <w:rsid w:val="00D014B1"/>
    <w:rsid w:val="00D037DF"/>
    <w:rsid w:val="00D03A73"/>
    <w:rsid w:val="00D06D8E"/>
    <w:rsid w:val="00D07BE1"/>
    <w:rsid w:val="00D1080D"/>
    <w:rsid w:val="00D1251E"/>
    <w:rsid w:val="00D126B8"/>
    <w:rsid w:val="00D168CE"/>
    <w:rsid w:val="00D16AD3"/>
    <w:rsid w:val="00D2104D"/>
    <w:rsid w:val="00D21822"/>
    <w:rsid w:val="00D257EB"/>
    <w:rsid w:val="00D25D30"/>
    <w:rsid w:val="00D3036B"/>
    <w:rsid w:val="00D44A83"/>
    <w:rsid w:val="00D54ABA"/>
    <w:rsid w:val="00D579ED"/>
    <w:rsid w:val="00D60031"/>
    <w:rsid w:val="00D80151"/>
    <w:rsid w:val="00D813BC"/>
    <w:rsid w:val="00D81F09"/>
    <w:rsid w:val="00D94BB5"/>
    <w:rsid w:val="00D94FE7"/>
    <w:rsid w:val="00DA21D9"/>
    <w:rsid w:val="00DA2920"/>
    <w:rsid w:val="00DA5625"/>
    <w:rsid w:val="00DA6B11"/>
    <w:rsid w:val="00DB30E6"/>
    <w:rsid w:val="00DB4960"/>
    <w:rsid w:val="00DB4F30"/>
    <w:rsid w:val="00DB6652"/>
    <w:rsid w:val="00DB7ABE"/>
    <w:rsid w:val="00DC0199"/>
    <w:rsid w:val="00DC2C4E"/>
    <w:rsid w:val="00DC388B"/>
    <w:rsid w:val="00DC4D45"/>
    <w:rsid w:val="00DC72A4"/>
    <w:rsid w:val="00DD04FF"/>
    <w:rsid w:val="00DD0E00"/>
    <w:rsid w:val="00DD2959"/>
    <w:rsid w:val="00DE32CD"/>
    <w:rsid w:val="00DE60B7"/>
    <w:rsid w:val="00DF315B"/>
    <w:rsid w:val="00DF31B2"/>
    <w:rsid w:val="00DF6B34"/>
    <w:rsid w:val="00DF7FAC"/>
    <w:rsid w:val="00E0145B"/>
    <w:rsid w:val="00E01C5D"/>
    <w:rsid w:val="00E05769"/>
    <w:rsid w:val="00E12E5E"/>
    <w:rsid w:val="00E12E6F"/>
    <w:rsid w:val="00E140A2"/>
    <w:rsid w:val="00E21925"/>
    <w:rsid w:val="00E22FF4"/>
    <w:rsid w:val="00E25788"/>
    <w:rsid w:val="00E26507"/>
    <w:rsid w:val="00E27819"/>
    <w:rsid w:val="00E3029D"/>
    <w:rsid w:val="00E32400"/>
    <w:rsid w:val="00E32868"/>
    <w:rsid w:val="00E334FC"/>
    <w:rsid w:val="00E36184"/>
    <w:rsid w:val="00E370EE"/>
    <w:rsid w:val="00E40807"/>
    <w:rsid w:val="00E410BF"/>
    <w:rsid w:val="00E4215D"/>
    <w:rsid w:val="00E43F93"/>
    <w:rsid w:val="00E474E6"/>
    <w:rsid w:val="00E52ED2"/>
    <w:rsid w:val="00E5655F"/>
    <w:rsid w:val="00E66DB5"/>
    <w:rsid w:val="00E70D5A"/>
    <w:rsid w:val="00E81C2E"/>
    <w:rsid w:val="00E871BD"/>
    <w:rsid w:val="00EA1524"/>
    <w:rsid w:val="00EA1A53"/>
    <w:rsid w:val="00EA3FE3"/>
    <w:rsid w:val="00EB2092"/>
    <w:rsid w:val="00EB2CD7"/>
    <w:rsid w:val="00ED1CCC"/>
    <w:rsid w:val="00ED410C"/>
    <w:rsid w:val="00EE0DD2"/>
    <w:rsid w:val="00EE18E5"/>
    <w:rsid w:val="00EE2995"/>
    <w:rsid w:val="00EE3D64"/>
    <w:rsid w:val="00EF2234"/>
    <w:rsid w:val="00EF4366"/>
    <w:rsid w:val="00F00723"/>
    <w:rsid w:val="00F16537"/>
    <w:rsid w:val="00F17697"/>
    <w:rsid w:val="00F22D05"/>
    <w:rsid w:val="00F257CA"/>
    <w:rsid w:val="00F35845"/>
    <w:rsid w:val="00F36EC9"/>
    <w:rsid w:val="00F447EA"/>
    <w:rsid w:val="00F464CB"/>
    <w:rsid w:val="00F5514F"/>
    <w:rsid w:val="00F606E9"/>
    <w:rsid w:val="00F609EE"/>
    <w:rsid w:val="00F62AF5"/>
    <w:rsid w:val="00F67E4F"/>
    <w:rsid w:val="00F70F04"/>
    <w:rsid w:val="00F716DA"/>
    <w:rsid w:val="00F72F22"/>
    <w:rsid w:val="00F74C49"/>
    <w:rsid w:val="00F75839"/>
    <w:rsid w:val="00F76BBF"/>
    <w:rsid w:val="00F860B9"/>
    <w:rsid w:val="00F874AD"/>
    <w:rsid w:val="00F90076"/>
    <w:rsid w:val="00FA38C1"/>
    <w:rsid w:val="00FA7DBC"/>
    <w:rsid w:val="00FA7EE7"/>
    <w:rsid w:val="00FB03D8"/>
    <w:rsid w:val="00FB319F"/>
    <w:rsid w:val="00FB31F0"/>
    <w:rsid w:val="00FC0A82"/>
    <w:rsid w:val="00FC334D"/>
    <w:rsid w:val="00FC3FBF"/>
    <w:rsid w:val="00FC5E28"/>
    <w:rsid w:val="00FC6247"/>
    <w:rsid w:val="00FD23C6"/>
    <w:rsid w:val="00FD2D79"/>
    <w:rsid w:val="00FE0209"/>
    <w:rsid w:val="00FE53B7"/>
    <w:rsid w:val="00FE7635"/>
    <w:rsid w:val="00FF75E6"/>
    <w:rsid w:val="00FF7C82"/>
    <w:rsid w:val="09D082F6"/>
    <w:rsid w:val="30ADF941"/>
    <w:rsid w:val="46541050"/>
    <w:rsid w:val="53B7B663"/>
    <w:rsid w:val="6819A5D7"/>
    <w:rsid w:val="68EF8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8C891"/>
  <w15:docId w15:val="{202EA185-CAE8-4E87-B4B4-49062B90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86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87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008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4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47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47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7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7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7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47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31F0"/>
    <w:pPr>
      <w:numPr>
        <w:numId w:val="1"/>
      </w:numPr>
    </w:pPr>
  </w:style>
  <w:style w:type="character" w:styleId="Hyperlink">
    <w:name w:val="Hyperlink"/>
    <w:basedOn w:val="DefaultParagraphFont"/>
    <w:rsid w:val="00DF31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ED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224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4153"/>
    <w:rPr>
      <w:lang w:val="en-AU"/>
    </w:rPr>
  </w:style>
  <w:style w:type="paragraph" w:styleId="Footer">
    <w:name w:val="footer"/>
    <w:basedOn w:val="Normal"/>
    <w:link w:val="FooterChar"/>
    <w:uiPriority w:val="99"/>
    <w:rsid w:val="00224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3"/>
    <w:rPr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C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CA7"/>
    <w:rPr>
      <w:i/>
      <w:iCs/>
      <w:color w:val="4F81BD" w:themeColor="accent1"/>
      <w:lang w:val="en-AU"/>
    </w:rPr>
  </w:style>
  <w:style w:type="table" w:styleId="TableGrid">
    <w:name w:val="Table Grid"/>
    <w:basedOn w:val="TableNormal"/>
    <w:uiPriority w:val="39"/>
    <w:rsid w:val="00D4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D44A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44A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1C4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C49B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rsid w:val="0068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87B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97040"/>
    <w:pPr>
      <w:tabs>
        <w:tab w:val="right" w:leader="dot" w:pos="9338"/>
      </w:tabs>
      <w:spacing w:before="120" w:after="120"/>
    </w:pPr>
    <w:rPr>
      <w:rFonts w:ascii="Arial" w:eastAsia="MS Mincho" w:hAnsi="Arial"/>
      <w:sz w:val="22"/>
      <w:szCs w:val="24"/>
      <w:lang w:val="en-US"/>
    </w:rPr>
  </w:style>
  <w:style w:type="paragraph" w:styleId="NoSpacing">
    <w:name w:val="No Spacing"/>
    <w:uiPriority w:val="1"/>
    <w:qFormat/>
    <w:rsid w:val="003A148A"/>
    <w:rPr>
      <w:rFonts w:ascii="Arial" w:hAnsi="Arial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3A148A"/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4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1C4704"/>
    <w:rPr>
      <w:sz w:val="28"/>
      <w:lang w:val="en-AU"/>
    </w:rPr>
  </w:style>
  <w:style w:type="paragraph" w:customStyle="1" w:styleId="SenderAddress">
    <w:name w:val="Sender Address"/>
    <w:basedOn w:val="Normal"/>
    <w:rsid w:val="00174223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1E7"/>
    <w:rPr>
      <w:b/>
      <w:bCs/>
    </w:rPr>
  </w:style>
  <w:style w:type="paragraph" w:customStyle="1" w:styleId="meta">
    <w:name w:val="meta"/>
    <w:basedOn w:val="Normal"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urrenthithighlight">
    <w:name w:val="currenthithighlight"/>
    <w:basedOn w:val="DefaultParagraphFont"/>
    <w:rsid w:val="00402061"/>
  </w:style>
  <w:style w:type="paragraph" w:customStyle="1" w:styleId="Normal1">
    <w:name w:val="Normal1"/>
    <w:basedOn w:val="Normal"/>
    <w:rsid w:val="005D312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5D3129"/>
  </w:style>
  <w:style w:type="paragraph" w:customStyle="1" w:styleId="Normal2">
    <w:name w:val="Normal2"/>
    <w:basedOn w:val="Normal"/>
    <w:rsid w:val="00E12E6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yperlinkchar">
    <w:name w:val="hyperlink__char"/>
    <w:basedOn w:val="DefaultParagraphFont"/>
    <w:rsid w:val="00E12E6F"/>
  </w:style>
  <w:style w:type="paragraph" w:customStyle="1" w:styleId="Normal3">
    <w:name w:val="Normal3"/>
    <w:basedOn w:val="Normal"/>
    <w:rsid w:val="00AA5B1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Normal4">
    <w:name w:val="Normal4"/>
    <w:basedOn w:val="Normal"/>
    <w:rsid w:val="0048079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4A5A"/>
    <w:rPr>
      <w:lang w:val="en-AU"/>
    </w:rPr>
  </w:style>
  <w:style w:type="paragraph" w:customStyle="1" w:styleId="Normal5">
    <w:name w:val="Normal5"/>
    <w:basedOn w:val="Normal"/>
    <w:rsid w:val="00F72F2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4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76A7"/>
    <w:rPr>
      <w:color w:val="800080" w:themeColor="followedHyperlink"/>
      <w:u w:val="single"/>
    </w:rPr>
  </w:style>
  <w:style w:type="character" w:customStyle="1" w:styleId="divider">
    <w:name w:val="divider"/>
    <w:basedOn w:val="DefaultParagraphFont"/>
    <w:rsid w:val="008C4EF1"/>
  </w:style>
  <w:style w:type="paragraph" w:styleId="Bibliography">
    <w:name w:val="Bibliography"/>
    <w:basedOn w:val="Normal"/>
    <w:next w:val="Normal"/>
    <w:uiPriority w:val="37"/>
    <w:semiHidden/>
    <w:unhideWhenUsed/>
    <w:rsid w:val="00494757"/>
  </w:style>
  <w:style w:type="paragraph" w:styleId="BlockText">
    <w:name w:val="Block Text"/>
    <w:basedOn w:val="Normal"/>
    <w:semiHidden/>
    <w:unhideWhenUsed/>
    <w:rsid w:val="0049475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4947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94757"/>
    <w:rPr>
      <w:lang w:val="en-AU"/>
    </w:rPr>
  </w:style>
  <w:style w:type="paragraph" w:styleId="BodyText2">
    <w:name w:val="Body Text 2"/>
    <w:basedOn w:val="Normal"/>
    <w:link w:val="BodyText2Char"/>
    <w:semiHidden/>
    <w:unhideWhenUsed/>
    <w:rsid w:val="004947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94757"/>
    <w:rPr>
      <w:lang w:val="en-AU"/>
    </w:rPr>
  </w:style>
  <w:style w:type="paragraph" w:styleId="BodyText3">
    <w:name w:val="Body Text 3"/>
    <w:basedOn w:val="Normal"/>
    <w:link w:val="BodyText3Char"/>
    <w:semiHidden/>
    <w:unhideWhenUsed/>
    <w:rsid w:val="004947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94757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rsid w:val="004947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94757"/>
    <w:rPr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4947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94757"/>
    <w:rPr>
      <w:lang w:val="en-AU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947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94757"/>
    <w:rPr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4947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94757"/>
    <w:rPr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4947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94757"/>
    <w:rPr>
      <w:sz w:val="16"/>
      <w:szCs w:val="16"/>
      <w:lang w:val="en-AU"/>
    </w:rPr>
  </w:style>
  <w:style w:type="paragraph" w:styleId="Caption">
    <w:name w:val="caption"/>
    <w:basedOn w:val="Normal"/>
    <w:next w:val="Normal"/>
    <w:semiHidden/>
    <w:unhideWhenUsed/>
    <w:qFormat/>
    <w:rsid w:val="0049475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9475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94757"/>
    <w:rPr>
      <w:lang w:val="en-AU"/>
    </w:rPr>
  </w:style>
  <w:style w:type="paragraph" w:styleId="CommentText">
    <w:name w:val="annotation text"/>
    <w:basedOn w:val="Normal"/>
    <w:link w:val="CommentTextChar"/>
    <w:semiHidden/>
    <w:unhideWhenUsed/>
    <w:rsid w:val="00494757"/>
  </w:style>
  <w:style w:type="character" w:customStyle="1" w:styleId="CommentTextChar">
    <w:name w:val="Comment Text Char"/>
    <w:basedOn w:val="DefaultParagraphFont"/>
    <w:link w:val="CommentText"/>
    <w:semiHidden/>
    <w:rsid w:val="0049475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757"/>
    <w:rPr>
      <w:b/>
      <w:bCs/>
      <w:lang w:val="en-AU"/>
    </w:rPr>
  </w:style>
  <w:style w:type="paragraph" w:styleId="Date">
    <w:name w:val="Date"/>
    <w:basedOn w:val="Normal"/>
    <w:next w:val="Normal"/>
    <w:link w:val="DateChar"/>
    <w:rsid w:val="00494757"/>
  </w:style>
  <w:style w:type="character" w:customStyle="1" w:styleId="DateChar">
    <w:name w:val="Date Char"/>
    <w:basedOn w:val="DefaultParagraphFont"/>
    <w:link w:val="Date"/>
    <w:rsid w:val="00494757"/>
    <w:rPr>
      <w:lang w:val="en-AU"/>
    </w:rPr>
  </w:style>
  <w:style w:type="paragraph" w:styleId="DocumentMap">
    <w:name w:val="Document Map"/>
    <w:basedOn w:val="Normal"/>
    <w:link w:val="DocumentMapChar"/>
    <w:semiHidden/>
    <w:unhideWhenUsed/>
    <w:rsid w:val="0049475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94757"/>
    <w:rPr>
      <w:rFonts w:ascii="Segoe UI" w:hAnsi="Segoe UI" w:cs="Segoe UI"/>
      <w:sz w:val="16"/>
      <w:szCs w:val="16"/>
      <w:lang w:val="en-AU"/>
    </w:rPr>
  </w:style>
  <w:style w:type="paragraph" w:styleId="EmailSignature">
    <w:name w:val="E-mail Signature"/>
    <w:basedOn w:val="Normal"/>
    <w:link w:val="EmailSignatureChar"/>
    <w:semiHidden/>
    <w:unhideWhenUsed/>
    <w:rsid w:val="00494757"/>
  </w:style>
  <w:style w:type="character" w:customStyle="1" w:styleId="EmailSignatureChar">
    <w:name w:val="Email Signature Char"/>
    <w:basedOn w:val="DefaultParagraphFont"/>
    <w:link w:val="EmailSignature"/>
    <w:semiHidden/>
    <w:rsid w:val="00494757"/>
    <w:rPr>
      <w:lang w:val="en-AU"/>
    </w:rPr>
  </w:style>
  <w:style w:type="paragraph" w:styleId="EndnoteText">
    <w:name w:val="endnote text"/>
    <w:basedOn w:val="Normal"/>
    <w:link w:val="EndnoteTextChar"/>
    <w:semiHidden/>
    <w:unhideWhenUsed/>
    <w:rsid w:val="00494757"/>
  </w:style>
  <w:style w:type="character" w:customStyle="1" w:styleId="EndnoteTextChar">
    <w:name w:val="Endnote Text Char"/>
    <w:basedOn w:val="DefaultParagraphFont"/>
    <w:link w:val="EndnoteText"/>
    <w:semiHidden/>
    <w:rsid w:val="00494757"/>
    <w:rPr>
      <w:lang w:val="en-AU"/>
    </w:rPr>
  </w:style>
  <w:style w:type="paragraph" w:styleId="EnvelopeAddress">
    <w:name w:val="envelope address"/>
    <w:basedOn w:val="Normal"/>
    <w:semiHidden/>
    <w:unhideWhenUsed/>
    <w:rsid w:val="004947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9475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494757"/>
  </w:style>
  <w:style w:type="character" w:customStyle="1" w:styleId="FootnoteTextChar">
    <w:name w:val="Footnote Text Char"/>
    <w:basedOn w:val="DefaultParagraphFont"/>
    <w:link w:val="FootnoteText"/>
    <w:semiHidden/>
    <w:rsid w:val="00494757"/>
    <w:rPr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494757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494757"/>
    <w:rPr>
      <w:rFonts w:asciiTheme="majorHAnsi" w:eastAsiaTheme="majorEastAsia" w:hAnsiTheme="majorHAnsi" w:cstheme="majorBidi"/>
      <w:color w:val="365F9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494757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494757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4947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494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HTMLAddress">
    <w:name w:val="HTML Address"/>
    <w:basedOn w:val="Normal"/>
    <w:link w:val="HTMLAddressChar"/>
    <w:semiHidden/>
    <w:unhideWhenUsed/>
    <w:rsid w:val="0049475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94757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semiHidden/>
    <w:unhideWhenUsed/>
    <w:rsid w:val="0049475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94757"/>
    <w:rPr>
      <w:rFonts w:ascii="Consolas" w:hAnsi="Consolas"/>
      <w:lang w:val="en-AU"/>
    </w:rPr>
  </w:style>
  <w:style w:type="paragraph" w:styleId="Index1">
    <w:name w:val="index 1"/>
    <w:basedOn w:val="Normal"/>
    <w:next w:val="Normal"/>
    <w:autoRedefine/>
    <w:semiHidden/>
    <w:unhideWhenUsed/>
    <w:rsid w:val="00494757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94757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94757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94757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94757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94757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94757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94757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94757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9475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4947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947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94757"/>
    <w:pPr>
      <w:ind w:left="849" w:hanging="283"/>
      <w:contextualSpacing/>
    </w:pPr>
  </w:style>
  <w:style w:type="paragraph" w:styleId="List4">
    <w:name w:val="List 4"/>
    <w:basedOn w:val="Normal"/>
    <w:rsid w:val="00494757"/>
    <w:pPr>
      <w:ind w:left="1132" w:hanging="283"/>
      <w:contextualSpacing/>
    </w:pPr>
  </w:style>
  <w:style w:type="paragraph" w:styleId="List5">
    <w:name w:val="List 5"/>
    <w:basedOn w:val="Normal"/>
    <w:rsid w:val="00494757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494757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rsid w:val="00494757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rsid w:val="00494757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494757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rsid w:val="004947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947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947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947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94757"/>
    <w:pPr>
      <w:spacing w:after="120"/>
      <w:ind w:left="1415"/>
      <w:contextualSpacing/>
    </w:pPr>
  </w:style>
  <w:style w:type="paragraph" w:styleId="ListNumber">
    <w:name w:val="List Number"/>
    <w:basedOn w:val="Normal"/>
    <w:rsid w:val="00494757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rsid w:val="00494757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rsid w:val="00494757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rsid w:val="00494757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rsid w:val="00494757"/>
    <w:pPr>
      <w:numPr>
        <w:numId w:val="30"/>
      </w:numPr>
      <w:contextualSpacing/>
    </w:pPr>
  </w:style>
  <w:style w:type="paragraph" w:styleId="MacroText">
    <w:name w:val="macro"/>
    <w:link w:val="MacroTextChar"/>
    <w:semiHidden/>
    <w:unhideWhenUsed/>
    <w:rsid w:val="00494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/>
    </w:rPr>
  </w:style>
  <w:style w:type="character" w:customStyle="1" w:styleId="MacroTextChar">
    <w:name w:val="Macro Text Char"/>
    <w:basedOn w:val="DefaultParagraphFont"/>
    <w:link w:val="MacroText"/>
    <w:semiHidden/>
    <w:rsid w:val="00494757"/>
    <w:rPr>
      <w:rFonts w:ascii="Consolas" w:hAnsi="Consolas"/>
      <w:lang w:val="en-AU"/>
    </w:rPr>
  </w:style>
  <w:style w:type="paragraph" w:styleId="MessageHeader">
    <w:name w:val="Message Header"/>
    <w:basedOn w:val="Normal"/>
    <w:link w:val="MessageHeaderChar"/>
    <w:semiHidden/>
    <w:unhideWhenUsed/>
    <w:rsid w:val="00494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94757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semiHidden/>
    <w:unhideWhenUsed/>
    <w:rsid w:val="004947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94757"/>
  </w:style>
  <w:style w:type="character" w:customStyle="1" w:styleId="NoteHeadingChar">
    <w:name w:val="Note Heading Char"/>
    <w:basedOn w:val="DefaultParagraphFont"/>
    <w:link w:val="NoteHeading"/>
    <w:semiHidden/>
    <w:rsid w:val="00494757"/>
    <w:rPr>
      <w:lang w:val="en-AU"/>
    </w:rPr>
  </w:style>
  <w:style w:type="paragraph" w:styleId="PlainText">
    <w:name w:val="Plain Text"/>
    <w:basedOn w:val="Normal"/>
    <w:link w:val="PlainTextChar"/>
    <w:semiHidden/>
    <w:unhideWhenUsed/>
    <w:rsid w:val="004947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94757"/>
    <w:rPr>
      <w:rFonts w:ascii="Consolas" w:hAnsi="Consolas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4947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4757"/>
    <w:rPr>
      <w:i/>
      <w:iCs/>
      <w:color w:val="404040" w:themeColor="text1" w:themeTint="BF"/>
      <w:lang w:val="en-AU"/>
    </w:rPr>
  </w:style>
  <w:style w:type="paragraph" w:styleId="Salutation">
    <w:name w:val="Salutation"/>
    <w:basedOn w:val="Normal"/>
    <w:next w:val="Normal"/>
    <w:link w:val="SalutationChar"/>
    <w:rsid w:val="00494757"/>
  </w:style>
  <w:style w:type="character" w:customStyle="1" w:styleId="SalutationChar">
    <w:name w:val="Salutation Char"/>
    <w:basedOn w:val="DefaultParagraphFont"/>
    <w:link w:val="Salutation"/>
    <w:rsid w:val="00494757"/>
    <w:rPr>
      <w:lang w:val="en-AU"/>
    </w:rPr>
  </w:style>
  <w:style w:type="paragraph" w:styleId="Signature">
    <w:name w:val="Signature"/>
    <w:basedOn w:val="Normal"/>
    <w:link w:val="SignatureChar"/>
    <w:semiHidden/>
    <w:unhideWhenUsed/>
    <w:rsid w:val="0049475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94757"/>
    <w:rPr>
      <w:lang w:val="en-AU"/>
    </w:rPr>
  </w:style>
  <w:style w:type="paragraph" w:styleId="Subtitle">
    <w:name w:val="Subtitle"/>
    <w:basedOn w:val="Normal"/>
    <w:next w:val="Normal"/>
    <w:link w:val="SubtitleChar"/>
    <w:qFormat/>
    <w:rsid w:val="004947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947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paragraph" w:styleId="TableofAuthorities">
    <w:name w:val="table of authorities"/>
    <w:basedOn w:val="Normal"/>
    <w:next w:val="Normal"/>
    <w:semiHidden/>
    <w:unhideWhenUsed/>
    <w:rsid w:val="00494757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94757"/>
  </w:style>
  <w:style w:type="paragraph" w:styleId="TOAHeading">
    <w:name w:val="toa heading"/>
    <w:basedOn w:val="Normal"/>
    <w:next w:val="Normal"/>
    <w:semiHidden/>
    <w:unhideWhenUsed/>
    <w:rsid w:val="004947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49475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9475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9475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9475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9475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9475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9475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9475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757"/>
    <w:p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marktx84dv4hb">
    <w:name w:val="marktx84dv4hb"/>
    <w:basedOn w:val="DefaultParagraphFont"/>
    <w:rsid w:val="000E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9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36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5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94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31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71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61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39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8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079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27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77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06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52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5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p.teamhoodies.co.uk/willowbank24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willowbankprimaryschool.co.uk" TargetMode="External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Woodland%20Acadamy%20Headed%20Paper\Headed%20paper%20-%20WAT%20201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5c0d52-8126-443c-82bc-29b18a044353">
      <UserInfo>
        <DisplayName>Chantelle Reid</DisplayName>
        <AccountId>22</AccountId>
        <AccountType/>
      </UserInfo>
    </SharedWithUsers>
    <lcf76f155ced4ddcb4097134ff3c332f xmlns="e893d0c3-c19d-4b6a-afad-0d250454d47e">
      <Terms xmlns="http://schemas.microsoft.com/office/infopath/2007/PartnerControls"/>
    </lcf76f155ced4ddcb4097134ff3c332f>
    <TaxCatchAll xmlns="4a5c0d52-8126-443c-82bc-29b18a0443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7A00FF76114FAC2028B65B33D9F4" ma:contentTypeVersion="15" ma:contentTypeDescription="Create a new document." ma:contentTypeScope="" ma:versionID="1427c8cf60de0d52224afa2ad02383ed">
  <xsd:schema xmlns:xsd="http://www.w3.org/2001/XMLSchema" xmlns:xs="http://www.w3.org/2001/XMLSchema" xmlns:p="http://schemas.microsoft.com/office/2006/metadata/properties" xmlns:ns2="e893d0c3-c19d-4b6a-afad-0d250454d47e" xmlns:ns3="4a5c0d52-8126-443c-82bc-29b18a044353" targetNamespace="http://schemas.microsoft.com/office/2006/metadata/properties" ma:root="true" ma:fieldsID="ed6cf429ae08d8a69bd371e2e50ccab5" ns2:_="" ns3:_="">
    <xsd:import namespace="e893d0c3-c19d-4b6a-afad-0d250454d47e"/>
    <xsd:import namespace="4a5c0d52-8126-443c-82bc-29b18a044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3d0c3-c19d-4b6a-afad-0d250454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0d52-8126-443c-82bc-29b18a04435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e85297-fc79-4763-98a3-7d3f0b154bb3}" ma:internalName="TaxCatchAll" ma:showField="CatchAllData" ma:web="4a5c0d52-8126-443c-82bc-29b18a044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49B34-8954-4104-B146-9BA4AC38AEED}">
  <ds:schemaRefs>
    <ds:schemaRef ds:uri="http://schemas.microsoft.com/office/2006/metadata/properties"/>
    <ds:schemaRef ds:uri="http://schemas.microsoft.com/office/infopath/2007/PartnerControls"/>
    <ds:schemaRef ds:uri="4a5c0d52-8126-443c-82bc-29b18a044353"/>
    <ds:schemaRef ds:uri="e893d0c3-c19d-4b6a-afad-0d250454d47e"/>
  </ds:schemaRefs>
</ds:datastoreItem>
</file>

<file path=customXml/itemProps2.xml><?xml version="1.0" encoding="utf-8"?>
<ds:datastoreItem xmlns:ds="http://schemas.openxmlformats.org/officeDocument/2006/customXml" ds:itemID="{90C2377C-446C-418D-BAFC-93409F8F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3d0c3-c19d-4b6a-afad-0d250454d47e"/>
    <ds:schemaRef ds:uri="4a5c0d52-8126-443c-82bc-29b18a04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D681-7759-45F7-984D-BD52387E4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4A7A5F-E392-4049-9073-308159EAD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Settings\Administrator\Desktop\Woodland Acadamy Headed Paper\Headed paper - WAT 201[1].dotx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972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http://www.knockhallprimaryschool.co.uk/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Abigail Oldfield</cp:lastModifiedBy>
  <cp:revision>2</cp:revision>
  <cp:lastPrinted>2022-09-16T09:14:00Z</cp:lastPrinted>
  <dcterms:created xsi:type="dcterms:W3CDTF">2024-04-02T12:38:00Z</dcterms:created>
  <dcterms:modified xsi:type="dcterms:W3CDTF">2024-04-02T12:38:00Z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0x01010008F87A00FF76114FAC2028B65B33D9F4</vt:lpwstr>
  </property>
  <property fmtid="{D5CDD505-2E9C-101B-9397-08002B2CF9AE}" pid="3" name="MediaServiceImageTags">
    <vt:lpwstr/>
  </property>
</Properties>
</file>